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20E4" w14:textId="170C68F7" w:rsidR="007A4EC6" w:rsidRPr="00246AC8" w:rsidRDefault="00C01B34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Antragssteller:</w:t>
      </w:r>
    </w:p>
    <w:p w14:paraId="0BA7BAA0" w14:textId="77777777" w:rsidR="007A4EC6" w:rsidRPr="00C01B34" w:rsidRDefault="007A4EC6" w:rsidP="00246AC8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  <w:tab w:val="left" w:pos="1985"/>
        </w:tabs>
        <w:rPr>
          <w:rFonts w:cs="Arial"/>
          <w:sz w:val="10"/>
          <w:szCs w:val="10"/>
        </w:rPr>
      </w:pPr>
    </w:p>
    <w:p w14:paraId="3CAF3FE7" w14:textId="3F0D62C7" w:rsidR="00B34E24" w:rsidRDefault="00C238B1" w:rsidP="00246AC8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  <w:tab w:val="left" w:pos="1985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1CFB79" wp14:editId="0823DFE4">
                <wp:simplePos x="0" y="0"/>
                <wp:positionH relativeFrom="column">
                  <wp:posOffset>3810</wp:posOffset>
                </wp:positionH>
                <wp:positionV relativeFrom="paragraph">
                  <wp:posOffset>189865</wp:posOffset>
                </wp:positionV>
                <wp:extent cx="2695575" cy="0"/>
                <wp:effectExtent l="9525" t="12700" r="9525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AA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14.95pt;width:212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"/>
            </w:pict>
          </mc:Fallback>
        </mc:AlternateContent>
      </w:r>
      <w:r w:rsidR="00246AC8">
        <w:rPr>
          <w:rFonts w:cs="Arial"/>
          <w:sz w:val="26"/>
          <w:szCs w:val="26"/>
        </w:rPr>
        <w:t>Anrede:</w:t>
      </w:r>
      <w:r w:rsidR="00246AC8">
        <w:rPr>
          <w:rFonts w:cs="Arial"/>
          <w:sz w:val="26"/>
          <w:szCs w:val="26"/>
        </w:rPr>
        <w:tab/>
      </w:r>
      <w:r w:rsidR="005B68D2">
        <w:rPr>
          <w:rFonts w:cs="Arial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B68D2">
        <w:rPr>
          <w:rFonts w:cs="Arial"/>
          <w:sz w:val="26"/>
          <w:szCs w:val="26"/>
        </w:rPr>
        <w:instrText xml:space="preserve"> FORMTEXT </w:instrText>
      </w:r>
      <w:r w:rsidR="005B68D2">
        <w:rPr>
          <w:rFonts w:cs="Arial"/>
          <w:sz w:val="26"/>
          <w:szCs w:val="26"/>
        </w:rPr>
      </w:r>
      <w:r w:rsidR="005B68D2">
        <w:rPr>
          <w:rFonts w:cs="Arial"/>
          <w:sz w:val="26"/>
          <w:szCs w:val="26"/>
        </w:rPr>
        <w:fldChar w:fldCharType="separate"/>
      </w:r>
      <w:r w:rsidR="00572420">
        <w:rPr>
          <w:rFonts w:cs="Arial"/>
          <w:sz w:val="26"/>
          <w:szCs w:val="26"/>
        </w:rPr>
        <w:t> </w:t>
      </w:r>
      <w:r w:rsidR="00572420">
        <w:rPr>
          <w:rFonts w:cs="Arial"/>
          <w:sz w:val="26"/>
          <w:szCs w:val="26"/>
        </w:rPr>
        <w:t> </w:t>
      </w:r>
      <w:r w:rsidR="00572420">
        <w:rPr>
          <w:rFonts w:cs="Arial"/>
          <w:sz w:val="26"/>
          <w:szCs w:val="26"/>
        </w:rPr>
        <w:t> </w:t>
      </w:r>
      <w:r w:rsidR="00572420">
        <w:rPr>
          <w:rFonts w:cs="Arial"/>
          <w:sz w:val="26"/>
          <w:szCs w:val="26"/>
        </w:rPr>
        <w:t> </w:t>
      </w:r>
      <w:r w:rsidR="00572420">
        <w:rPr>
          <w:rFonts w:cs="Arial"/>
          <w:sz w:val="26"/>
          <w:szCs w:val="26"/>
        </w:rPr>
        <w:t> </w:t>
      </w:r>
      <w:r w:rsidR="005B68D2">
        <w:rPr>
          <w:rFonts w:cs="Arial"/>
          <w:sz w:val="26"/>
          <w:szCs w:val="26"/>
        </w:rPr>
        <w:fldChar w:fldCharType="end"/>
      </w:r>
    </w:p>
    <w:p w14:paraId="2A33481A" w14:textId="77777777" w:rsidR="00B34E24" w:rsidRPr="00B34E24" w:rsidRDefault="00B34E24" w:rsidP="00246AC8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  <w:tab w:val="left" w:pos="1985"/>
        </w:tabs>
        <w:rPr>
          <w:rFonts w:cs="Arial"/>
          <w:sz w:val="8"/>
          <w:szCs w:val="8"/>
        </w:rPr>
      </w:pPr>
    </w:p>
    <w:p w14:paraId="0C61D65B" w14:textId="44CCB43D" w:rsidR="00B34E24" w:rsidRDefault="00C238B1" w:rsidP="00246AC8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  <w:tab w:val="left" w:pos="1985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E85AE6" wp14:editId="7499A144">
                <wp:simplePos x="0" y="0"/>
                <wp:positionH relativeFrom="column">
                  <wp:posOffset>3810</wp:posOffset>
                </wp:positionH>
                <wp:positionV relativeFrom="paragraph">
                  <wp:posOffset>179705</wp:posOffset>
                </wp:positionV>
                <wp:extent cx="2695575" cy="0"/>
                <wp:effectExtent l="9525" t="12700" r="9525" b="63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6617" id="AutoShape 3" o:spid="_x0000_s1026" type="#_x0000_t32" style="position:absolute;margin-left:.3pt;margin-top:14.15pt;width:212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"/>
            </w:pict>
          </mc:Fallback>
        </mc:AlternateContent>
      </w:r>
      <w:r w:rsidR="00246AC8">
        <w:rPr>
          <w:rFonts w:cs="Arial"/>
          <w:sz w:val="26"/>
          <w:szCs w:val="26"/>
        </w:rPr>
        <w:t>Name:</w:t>
      </w:r>
      <w:r w:rsidR="00246AC8">
        <w:rPr>
          <w:rFonts w:cs="Arial"/>
          <w:sz w:val="26"/>
          <w:szCs w:val="26"/>
        </w:rPr>
        <w:tab/>
      </w:r>
      <w:r w:rsidR="00B34E24">
        <w:rPr>
          <w:rFonts w:cs="Arial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B34E24">
        <w:rPr>
          <w:rFonts w:cs="Arial"/>
          <w:sz w:val="26"/>
          <w:szCs w:val="26"/>
        </w:rPr>
        <w:instrText xml:space="preserve"> FORMTEXT </w:instrText>
      </w:r>
      <w:r w:rsidR="00B34E24">
        <w:rPr>
          <w:rFonts w:cs="Arial"/>
          <w:sz w:val="26"/>
          <w:szCs w:val="26"/>
        </w:rPr>
      </w:r>
      <w:r w:rsidR="00B34E24">
        <w:rPr>
          <w:rFonts w:cs="Arial"/>
          <w:sz w:val="26"/>
          <w:szCs w:val="26"/>
        </w:rPr>
        <w:fldChar w:fldCharType="separate"/>
      </w:r>
      <w:r w:rsidR="00B34E24">
        <w:rPr>
          <w:rFonts w:cs="Arial"/>
          <w:noProof/>
          <w:sz w:val="26"/>
          <w:szCs w:val="26"/>
        </w:rPr>
        <w:t> </w:t>
      </w:r>
      <w:r w:rsidR="00B34E24">
        <w:rPr>
          <w:rFonts w:cs="Arial"/>
          <w:noProof/>
          <w:sz w:val="26"/>
          <w:szCs w:val="26"/>
        </w:rPr>
        <w:t> </w:t>
      </w:r>
      <w:r w:rsidR="00B34E24">
        <w:rPr>
          <w:rFonts w:cs="Arial"/>
          <w:noProof/>
          <w:sz w:val="26"/>
          <w:szCs w:val="26"/>
        </w:rPr>
        <w:t> </w:t>
      </w:r>
      <w:r w:rsidR="00B34E24">
        <w:rPr>
          <w:rFonts w:cs="Arial"/>
          <w:noProof/>
          <w:sz w:val="26"/>
          <w:szCs w:val="26"/>
        </w:rPr>
        <w:t> </w:t>
      </w:r>
      <w:r w:rsidR="00B34E24">
        <w:rPr>
          <w:rFonts w:cs="Arial"/>
          <w:noProof/>
          <w:sz w:val="26"/>
          <w:szCs w:val="26"/>
        </w:rPr>
        <w:t> </w:t>
      </w:r>
      <w:r w:rsidR="00B34E24">
        <w:rPr>
          <w:rFonts w:cs="Arial"/>
          <w:sz w:val="26"/>
          <w:szCs w:val="26"/>
        </w:rPr>
        <w:fldChar w:fldCharType="end"/>
      </w:r>
      <w:bookmarkEnd w:id="0"/>
    </w:p>
    <w:p w14:paraId="20690A6C" w14:textId="77777777" w:rsidR="00B34E24" w:rsidRPr="00B34E24" w:rsidRDefault="00B34E24" w:rsidP="00246AC8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  <w:tab w:val="left" w:pos="1985"/>
        </w:tabs>
        <w:rPr>
          <w:rFonts w:cs="Arial"/>
          <w:sz w:val="8"/>
          <w:szCs w:val="8"/>
        </w:rPr>
      </w:pPr>
    </w:p>
    <w:p w14:paraId="78C18EE6" w14:textId="4455C057" w:rsidR="00B34E24" w:rsidRDefault="00C238B1" w:rsidP="00246AC8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  <w:tab w:val="left" w:pos="1985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F412D3" wp14:editId="2CC6090B">
                <wp:simplePos x="0" y="0"/>
                <wp:positionH relativeFrom="column">
                  <wp:posOffset>3810</wp:posOffset>
                </wp:positionH>
                <wp:positionV relativeFrom="paragraph">
                  <wp:posOffset>179070</wp:posOffset>
                </wp:positionV>
                <wp:extent cx="2695575" cy="0"/>
                <wp:effectExtent l="9525" t="12700" r="9525" b="63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44B7" id="AutoShape 4" o:spid="_x0000_s1026" type="#_x0000_t32" style="position:absolute;margin-left:.3pt;margin-top:14.1pt;width:212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"/>
            </w:pict>
          </mc:Fallback>
        </mc:AlternateContent>
      </w:r>
      <w:r w:rsidR="00246AC8">
        <w:rPr>
          <w:rFonts w:cs="Arial"/>
          <w:sz w:val="26"/>
          <w:szCs w:val="26"/>
        </w:rPr>
        <w:t>Straße &amp; Hnr.:</w:t>
      </w:r>
      <w:r w:rsidR="00246AC8">
        <w:rPr>
          <w:rFonts w:cs="Arial"/>
          <w:sz w:val="26"/>
          <w:szCs w:val="26"/>
        </w:rPr>
        <w:tab/>
      </w:r>
      <w:r w:rsidR="00B34E24">
        <w:rPr>
          <w:rFonts w:cs="Arial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34E24">
        <w:rPr>
          <w:rFonts w:cs="Arial"/>
          <w:sz w:val="26"/>
          <w:szCs w:val="26"/>
        </w:rPr>
        <w:instrText xml:space="preserve"> FORMTEXT </w:instrText>
      </w:r>
      <w:r w:rsidR="00B34E24">
        <w:rPr>
          <w:rFonts w:cs="Arial"/>
          <w:sz w:val="26"/>
          <w:szCs w:val="26"/>
        </w:rPr>
      </w:r>
      <w:r w:rsidR="00B34E24">
        <w:rPr>
          <w:rFonts w:cs="Arial"/>
          <w:sz w:val="26"/>
          <w:szCs w:val="26"/>
        </w:rPr>
        <w:fldChar w:fldCharType="separate"/>
      </w:r>
      <w:r w:rsidR="00B34E24">
        <w:rPr>
          <w:rFonts w:cs="Arial"/>
          <w:noProof/>
          <w:sz w:val="26"/>
          <w:szCs w:val="26"/>
        </w:rPr>
        <w:t> </w:t>
      </w:r>
      <w:r w:rsidR="00B34E24">
        <w:rPr>
          <w:rFonts w:cs="Arial"/>
          <w:noProof/>
          <w:sz w:val="26"/>
          <w:szCs w:val="26"/>
        </w:rPr>
        <w:t> </w:t>
      </w:r>
      <w:r w:rsidR="00B34E24">
        <w:rPr>
          <w:rFonts w:cs="Arial"/>
          <w:noProof/>
          <w:sz w:val="26"/>
          <w:szCs w:val="26"/>
        </w:rPr>
        <w:t> </w:t>
      </w:r>
      <w:r w:rsidR="00B34E24">
        <w:rPr>
          <w:rFonts w:cs="Arial"/>
          <w:noProof/>
          <w:sz w:val="26"/>
          <w:szCs w:val="26"/>
        </w:rPr>
        <w:t> </w:t>
      </w:r>
      <w:r w:rsidR="00B34E24">
        <w:rPr>
          <w:rFonts w:cs="Arial"/>
          <w:noProof/>
          <w:sz w:val="26"/>
          <w:szCs w:val="26"/>
        </w:rPr>
        <w:t> </w:t>
      </w:r>
      <w:r w:rsidR="00B34E24">
        <w:rPr>
          <w:rFonts w:cs="Arial"/>
          <w:sz w:val="26"/>
          <w:szCs w:val="26"/>
        </w:rPr>
        <w:fldChar w:fldCharType="end"/>
      </w:r>
    </w:p>
    <w:p w14:paraId="3493FA34" w14:textId="77777777" w:rsidR="00B34E24" w:rsidRPr="00B34E24" w:rsidRDefault="00B34E24" w:rsidP="00246AC8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  <w:tab w:val="left" w:pos="1985"/>
        </w:tabs>
        <w:rPr>
          <w:rFonts w:cs="Arial"/>
          <w:sz w:val="8"/>
          <w:szCs w:val="8"/>
        </w:rPr>
      </w:pPr>
    </w:p>
    <w:p w14:paraId="2BF25F0E" w14:textId="00D96F55" w:rsidR="00B34E24" w:rsidRDefault="00C238B1" w:rsidP="00246AC8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  <w:tab w:val="left" w:pos="1985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8330B9" wp14:editId="7D8F6317">
                <wp:simplePos x="0" y="0"/>
                <wp:positionH relativeFrom="column">
                  <wp:posOffset>3810</wp:posOffset>
                </wp:positionH>
                <wp:positionV relativeFrom="paragraph">
                  <wp:posOffset>187960</wp:posOffset>
                </wp:positionV>
                <wp:extent cx="2695575" cy="0"/>
                <wp:effectExtent l="9525" t="12700" r="952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0E81" id="AutoShape 5" o:spid="_x0000_s1026" type="#_x0000_t32" style="position:absolute;margin-left:.3pt;margin-top:14.8pt;width:212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"/>
            </w:pict>
          </mc:Fallback>
        </mc:AlternateContent>
      </w:r>
      <w:r w:rsidR="00246AC8">
        <w:rPr>
          <w:rFonts w:cs="Arial"/>
          <w:sz w:val="26"/>
          <w:szCs w:val="26"/>
        </w:rPr>
        <w:t>PLZ &amp; Ort:</w:t>
      </w:r>
      <w:r w:rsidR="00246AC8">
        <w:rPr>
          <w:rFonts w:cs="Arial"/>
          <w:sz w:val="26"/>
          <w:szCs w:val="26"/>
        </w:rPr>
        <w:tab/>
      </w:r>
      <w:r w:rsidR="00B34E24">
        <w:rPr>
          <w:rFonts w:cs="Arial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34E24">
        <w:rPr>
          <w:rFonts w:cs="Arial"/>
          <w:sz w:val="26"/>
          <w:szCs w:val="26"/>
        </w:rPr>
        <w:instrText xml:space="preserve"> FORMTEXT </w:instrText>
      </w:r>
      <w:r w:rsidR="00B34E24">
        <w:rPr>
          <w:rFonts w:cs="Arial"/>
          <w:sz w:val="26"/>
          <w:szCs w:val="26"/>
        </w:rPr>
      </w:r>
      <w:r w:rsidR="00B34E24">
        <w:rPr>
          <w:rFonts w:cs="Arial"/>
          <w:sz w:val="26"/>
          <w:szCs w:val="26"/>
        </w:rPr>
        <w:fldChar w:fldCharType="separate"/>
      </w:r>
      <w:r w:rsidR="00B34E24">
        <w:rPr>
          <w:rFonts w:cs="Arial"/>
          <w:noProof/>
          <w:sz w:val="26"/>
          <w:szCs w:val="26"/>
        </w:rPr>
        <w:t> </w:t>
      </w:r>
      <w:r w:rsidR="00B34E24">
        <w:rPr>
          <w:rFonts w:cs="Arial"/>
          <w:noProof/>
          <w:sz w:val="26"/>
          <w:szCs w:val="26"/>
        </w:rPr>
        <w:t> </w:t>
      </w:r>
      <w:r w:rsidR="00B34E24">
        <w:rPr>
          <w:rFonts w:cs="Arial"/>
          <w:noProof/>
          <w:sz w:val="26"/>
          <w:szCs w:val="26"/>
        </w:rPr>
        <w:t> </w:t>
      </w:r>
      <w:r w:rsidR="00B34E24">
        <w:rPr>
          <w:rFonts w:cs="Arial"/>
          <w:noProof/>
          <w:sz w:val="26"/>
          <w:szCs w:val="26"/>
        </w:rPr>
        <w:t> </w:t>
      </w:r>
      <w:r w:rsidR="00B34E24">
        <w:rPr>
          <w:rFonts w:cs="Arial"/>
          <w:noProof/>
          <w:sz w:val="26"/>
          <w:szCs w:val="26"/>
        </w:rPr>
        <w:t> </w:t>
      </w:r>
      <w:r w:rsidR="00B34E24">
        <w:rPr>
          <w:rFonts w:cs="Arial"/>
          <w:sz w:val="26"/>
          <w:szCs w:val="26"/>
        </w:rPr>
        <w:fldChar w:fldCharType="end"/>
      </w:r>
    </w:p>
    <w:p w14:paraId="0C355E7A" w14:textId="77777777" w:rsidR="00246AC8" w:rsidRPr="00246AC8" w:rsidRDefault="00246AC8" w:rsidP="00246AC8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  <w:tab w:val="left" w:pos="1985"/>
        </w:tabs>
        <w:rPr>
          <w:rFonts w:cs="Arial"/>
          <w:sz w:val="8"/>
          <w:szCs w:val="8"/>
        </w:rPr>
      </w:pPr>
    </w:p>
    <w:p w14:paraId="76761F3F" w14:textId="7122AD02" w:rsidR="00246AC8" w:rsidRDefault="00C238B1" w:rsidP="00246AC8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  <w:tab w:val="left" w:pos="1985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0FDA6" wp14:editId="55B08D1E">
                <wp:simplePos x="0" y="0"/>
                <wp:positionH relativeFrom="column">
                  <wp:posOffset>3810</wp:posOffset>
                </wp:positionH>
                <wp:positionV relativeFrom="paragraph">
                  <wp:posOffset>187960</wp:posOffset>
                </wp:positionV>
                <wp:extent cx="2695575" cy="0"/>
                <wp:effectExtent l="9525" t="13335" r="9525" b="571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CD36" id="AutoShape 17" o:spid="_x0000_s1026" type="#_x0000_t32" style="position:absolute;margin-left:.3pt;margin-top:14.8pt;width:21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"/>
            </w:pict>
          </mc:Fallback>
        </mc:AlternateContent>
      </w:r>
      <w:r w:rsidR="00246AC8">
        <w:rPr>
          <w:rFonts w:cs="Arial"/>
          <w:sz w:val="26"/>
          <w:szCs w:val="26"/>
        </w:rPr>
        <w:t>Telefonnummer:</w:t>
      </w:r>
      <w:r w:rsidR="00246AC8">
        <w:rPr>
          <w:rFonts w:cs="Arial"/>
          <w:sz w:val="26"/>
          <w:szCs w:val="26"/>
        </w:rPr>
        <w:tab/>
      </w:r>
      <w:r w:rsidR="00246AC8">
        <w:rPr>
          <w:rFonts w:cs="Arial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46AC8">
        <w:rPr>
          <w:rFonts w:cs="Arial"/>
          <w:sz w:val="26"/>
          <w:szCs w:val="26"/>
        </w:rPr>
        <w:instrText xml:space="preserve"> FORMTEXT </w:instrText>
      </w:r>
      <w:r w:rsidR="00246AC8">
        <w:rPr>
          <w:rFonts w:cs="Arial"/>
          <w:sz w:val="26"/>
          <w:szCs w:val="26"/>
        </w:rPr>
      </w:r>
      <w:r w:rsidR="00246AC8">
        <w:rPr>
          <w:rFonts w:cs="Arial"/>
          <w:sz w:val="26"/>
          <w:szCs w:val="26"/>
        </w:rPr>
        <w:fldChar w:fldCharType="separate"/>
      </w:r>
      <w:r w:rsidR="00246AC8">
        <w:rPr>
          <w:rFonts w:cs="Arial"/>
          <w:noProof/>
          <w:sz w:val="26"/>
          <w:szCs w:val="26"/>
        </w:rPr>
        <w:t> </w:t>
      </w:r>
      <w:r w:rsidR="00246AC8">
        <w:rPr>
          <w:rFonts w:cs="Arial"/>
          <w:noProof/>
          <w:sz w:val="26"/>
          <w:szCs w:val="26"/>
        </w:rPr>
        <w:t> </w:t>
      </w:r>
      <w:r w:rsidR="00246AC8">
        <w:rPr>
          <w:rFonts w:cs="Arial"/>
          <w:noProof/>
          <w:sz w:val="26"/>
          <w:szCs w:val="26"/>
        </w:rPr>
        <w:t> </w:t>
      </w:r>
      <w:r w:rsidR="00246AC8">
        <w:rPr>
          <w:rFonts w:cs="Arial"/>
          <w:noProof/>
          <w:sz w:val="26"/>
          <w:szCs w:val="26"/>
        </w:rPr>
        <w:t> </w:t>
      </w:r>
      <w:r w:rsidR="00246AC8">
        <w:rPr>
          <w:rFonts w:cs="Arial"/>
          <w:noProof/>
          <w:sz w:val="26"/>
          <w:szCs w:val="26"/>
        </w:rPr>
        <w:t> </w:t>
      </w:r>
      <w:r w:rsidR="00246AC8">
        <w:rPr>
          <w:rFonts w:cs="Arial"/>
          <w:sz w:val="26"/>
          <w:szCs w:val="26"/>
        </w:rPr>
        <w:fldChar w:fldCharType="end"/>
      </w:r>
    </w:p>
    <w:p w14:paraId="2C99A52E" w14:textId="77777777" w:rsidR="007A4EC6" w:rsidRPr="00E26161" w:rsidRDefault="007A4EC6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6"/>
          <w:szCs w:val="26"/>
        </w:rPr>
      </w:pPr>
    </w:p>
    <w:p w14:paraId="1D62A1C4" w14:textId="77777777" w:rsidR="00AD267A" w:rsidRPr="00E26161" w:rsidRDefault="00AD267A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6BE49DB0" w14:textId="14DCC08E" w:rsidR="00AD267A" w:rsidRPr="00E26161" w:rsidRDefault="00AD267A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 w:rsidRPr="00E26161">
        <w:rPr>
          <w:rFonts w:cs="Arial"/>
          <w:sz w:val="24"/>
          <w:szCs w:val="24"/>
        </w:rPr>
        <w:t>An d</w:t>
      </w:r>
      <w:r w:rsidR="00C01B34">
        <w:rPr>
          <w:rFonts w:cs="Arial"/>
          <w:sz w:val="24"/>
          <w:szCs w:val="24"/>
        </w:rPr>
        <w:t>ie</w:t>
      </w:r>
    </w:p>
    <w:p w14:paraId="3C825FB3" w14:textId="73D3C387" w:rsidR="00AD267A" w:rsidRPr="00E26161" w:rsidRDefault="00AD267A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 w:rsidRPr="00E26161">
        <w:rPr>
          <w:rFonts w:cs="Arial"/>
          <w:sz w:val="24"/>
          <w:szCs w:val="24"/>
        </w:rPr>
        <w:t>Gemeinde Grins</w:t>
      </w:r>
    </w:p>
    <w:p w14:paraId="709E2C1E" w14:textId="77777777" w:rsidR="00AD267A" w:rsidRPr="00E26161" w:rsidRDefault="00AD267A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 w:rsidRPr="00E26161">
        <w:rPr>
          <w:rFonts w:cs="Arial"/>
          <w:sz w:val="24"/>
          <w:szCs w:val="24"/>
        </w:rPr>
        <w:t>Grins 57</w:t>
      </w:r>
    </w:p>
    <w:p w14:paraId="7F0F6FC8" w14:textId="1E00F7DF" w:rsidR="00AD267A" w:rsidRDefault="00AD267A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 w:rsidRPr="00E26161">
        <w:rPr>
          <w:rFonts w:cs="Arial"/>
          <w:sz w:val="24"/>
          <w:szCs w:val="24"/>
        </w:rPr>
        <w:t>6591 Grins</w:t>
      </w:r>
    </w:p>
    <w:p w14:paraId="2631FA28" w14:textId="4CCDA11C" w:rsidR="00C01B34" w:rsidRDefault="00C01B34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E-Mail: </w:t>
      </w:r>
      <w:hyperlink r:id="rId12" w:history="1">
        <w:r w:rsidRPr="00071AE7">
          <w:rPr>
            <w:rStyle w:val="Hyperlink"/>
            <w:rFonts w:cs="Arial"/>
            <w:sz w:val="24"/>
            <w:szCs w:val="24"/>
          </w:rPr>
          <w:t>buchhaltung@grins.tirol.gv.at</w:t>
        </w:r>
      </w:hyperlink>
    </w:p>
    <w:p w14:paraId="7EEE45BC" w14:textId="5D7B7267" w:rsidR="00C01B34" w:rsidRPr="00E26161" w:rsidRDefault="00C01B34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Telefonnummer: 05442-620 551 2</w:t>
      </w:r>
    </w:p>
    <w:p w14:paraId="3F70275A" w14:textId="0D44017A" w:rsidR="00C01B34" w:rsidRDefault="00C01B34" w:rsidP="00C01B3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Grins, am </w:t>
      </w:r>
      <w:r w:rsidRPr="00C01B34"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1B34">
        <w:rPr>
          <w:rFonts w:cs="Arial"/>
          <w:sz w:val="24"/>
          <w:szCs w:val="24"/>
        </w:rPr>
        <w:instrText xml:space="preserve"> FORMTEXT </w:instrText>
      </w:r>
      <w:r w:rsidRPr="00C01B34">
        <w:rPr>
          <w:rFonts w:cs="Arial"/>
          <w:sz w:val="24"/>
          <w:szCs w:val="24"/>
        </w:rPr>
      </w:r>
      <w:r w:rsidRPr="00C01B34">
        <w:rPr>
          <w:rFonts w:cs="Arial"/>
          <w:sz w:val="24"/>
          <w:szCs w:val="24"/>
        </w:rPr>
        <w:fldChar w:fldCharType="separate"/>
      </w:r>
      <w:r w:rsidRPr="00C01B34">
        <w:rPr>
          <w:rFonts w:cs="Arial"/>
          <w:noProof/>
          <w:sz w:val="24"/>
          <w:szCs w:val="24"/>
        </w:rPr>
        <w:t> </w:t>
      </w:r>
      <w:r w:rsidRPr="00C01B34">
        <w:rPr>
          <w:rFonts w:cs="Arial"/>
          <w:noProof/>
          <w:sz w:val="24"/>
          <w:szCs w:val="24"/>
        </w:rPr>
        <w:t> </w:t>
      </w:r>
      <w:r w:rsidRPr="00C01B34">
        <w:rPr>
          <w:rFonts w:cs="Arial"/>
          <w:noProof/>
          <w:sz w:val="24"/>
          <w:szCs w:val="24"/>
        </w:rPr>
        <w:t> </w:t>
      </w:r>
      <w:r w:rsidRPr="00C01B34">
        <w:rPr>
          <w:rFonts w:cs="Arial"/>
          <w:noProof/>
          <w:sz w:val="24"/>
          <w:szCs w:val="24"/>
        </w:rPr>
        <w:t> </w:t>
      </w:r>
      <w:r w:rsidRPr="00C01B34">
        <w:rPr>
          <w:rFonts w:cs="Arial"/>
          <w:noProof/>
          <w:sz w:val="24"/>
          <w:szCs w:val="24"/>
        </w:rPr>
        <w:t> </w:t>
      </w:r>
      <w:r w:rsidRPr="00C01B34">
        <w:rPr>
          <w:rFonts w:cs="Arial"/>
          <w:sz w:val="24"/>
          <w:szCs w:val="24"/>
        </w:rPr>
        <w:fldChar w:fldCharType="end"/>
      </w:r>
    </w:p>
    <w:p w14:paraId="139D7BEF" w14:textId="7F4647FA" w:rsidR="00C01B34" w:rsidRDefault="00C01B34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46445042" w14:textId="45C7D95B" w:rsidR="001D0F8D" w:rsidRDefault="001D0F8D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1EEA48AF" w14:textId="77777777" w:rsidR="001D0F8D" w:rsidRDefault="001D0F8D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1E9404D8" w14:textId="77777777" w:rsidR="00C01B34" w:rsidRPr="00E26161" w:rsidRDefault="00C01B34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2072D665" w14:textId="2EA052A2" w:rsidR="00C01B34" w:rsidRDefault="00C01B34" w:rsidP="00C01B3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ind w:left="1134" w:hanging="1134"/>
        <w:rPr>
          <w:rFonts w:cs="Arial"/>
          <w:b/>
          <w:sz w:val="28"/>
          <w:szCs w:val="28"/>
        </w:rPr>
      </w:pPr>
      <w:r w:rsidRPr="00C01B34">
        <w:rPr>
          <w:rFonts w:cs="Arial"/>
          <w:b/>
          <w:sz w:val="28"/>
          <w:szCs w:val="28"/>
        </w:rPr>
        <w:t>Betreff:</w:t>
      </w:r>
      <w:r>
        <w:rPr>
          <w:rFonts w:cs="Arial"/>
          <w:b/>
          <w:sz w:val="28"/>
          <w:szCs w:val="28"/>
        </w:rPr>
        <w:tab/>
      </w:r>
      <w:r w:rsidRPr="00C01B34">
        <w:rPr>
          <w:rFonts w:cs="Arial"/>
          <w:b/>
          <w:sz w:val="28"/>
          <w:szCs w:val="28"/>
        </w:rPr>
        <w:t>Ansuchen um einen Zus</w:t>
      </w:r>
      <w:r>
        <w:rPr>
          <w:rFonts w:cs="Arial"/>
          <w:b/>
          <w:sz w:val="28"/>
          <w:szCs w:val="28"/>
        </w:rPr>
        <w:t>c</w:t>
      </w:r>
      <w:r w:rsidRPr="00C01B34">
        <w:rPr>
          <w:rFonts w:cs="Arial"/>
          <w:b/>
          <w:sz w:val="28"/>
          <w:szCs w:val="28"/>
        </w:rPr>
        <w:t xml:space="preserve">huss für die Solar- und Photovoltaikförderung </w:t>
      </w:r>
      <w:r w:rsidR="00127E65">
        <w:rPr>
          <w:rFonts w:cs="Arial"/>
          <w:b/>
          <w:sz w:val="28"/>
          <w:szCs w:val="28"/>
        </w:rPr>
        <w:t xml:space="preserve">in </w:t>
      </w:r>
      <w:r w:rsidRPr="00C01B34">
        <w:rPr>
          <w:rFonts w:cs="Arial"/>
          <w:b/>
          <w:sz w:val="28"/>
          <w:szCs w:val="28"/>
        </w:rPr>
        <w:t>der Gemeinde Grins</w:t>
      </w:r>
    </w:p>
    <w:p w14:paraId="6010119C" w14:textId="63806676" w:rsidR="00C01B34" w:rsidRPr="00C01B34" w:rsidRDefault="00C01B34" w:rsidP="00C01B3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ind w:left="1134" w:hanging="1134"/>
        <w:rPr>
          <w:rFonts w:cs="Arial"/>
          <w:b/>
          <w:sz w:val="24"/>
          <w:szCs w:val="24"/>
        </w:rPr>
      </w:pPr>
    </w:p>
    <w:p w14:paraId="4FE7A012" w14:textId="03F4BF44" w:rsidR="00C01B34" w:rsidRPr="00C01B34" w:rsidRDefault="00C01B34" w:rsidP="00C01B3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ind w:left="1134" w:hanging="1134"/>
        <w:rPr>
          <w:rFonts w:cs="Arial"/>
          <w:b/>
          <w:sz w:val="24"/>
          <w:szCs w:val="24"/>
        </w:rPr>
      </w:pPr>
    </w:p>
    <w:p w14:paraId="5F5A3652" w14:textId="7726717C" w:rsidR="00C01B34" w:rsidRPr="00C01B34" w:rsidRDefault="00C01B34" w:rsidP="00C01B3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ind w:left="1134" w:hanging="1134"/>
        <w:rPr>
          <w:rFonts w:cs="Arial"/>
          <w:bCs/>
          <w:sz w:val="24"/>
          <w:szCs w:val="24"/>
        </w:rPr>
      </w:pPr>
      <w:r w:rsidRPr="00C01B34">
        <w:rPr>
          <w:rFonts w:cs="Arial"/>
          <w:bCs/>
          <w:sz w:val="24"/>
          <w:szCs w:val="24"/>
        </w:rPr>
        <w:t>Sehr geehrter Herr Bürgermeister!</w:t>
      </w:r>
    </w:p>
    <w:p w14:paraId="54AB4290" w14:textId="5BD50558" w:rsidR="00C01B34" w:rsidRPr="00C01B34" w:rsidRDefault="00C01B34" w:rsidP="00C01B3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ind w:left="1134" w:hanging="1134"/>
        <w:rPr>
          <w:rFonts w:cs="Arial"/>
          <w:b/>
          <w:sz w:val="24"/>
          <w:szCs w:val="24"/>
        </w:rPr>
      </w:pPr>
    </w:p>
    <w:p w14:paraId="5C780ADF" w14:textId="578EEAD7" w:rsidR="00C01B34" w:rsidRDefault="00C01B34" w:rsidP="00C01B3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(Wir) suche(n) um die vom Gemeinderat der Gemeinde Grins beschlossene Förderung für die Errichtung einer Solar- bzw. Photovoltaikanlage in der Gemeinde Grins an.</w:t>
      </w:r>
    </w:p>
    <w:p w14:paraId="0CB55CD5" w14:textId="77777777" w:rsidR="00C01B34" w:rsidRDefault="00C01B34" w:rsidP="00C01B3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1BB2960C" w14:textId="0804AE63" w:rsidR="00C01B34" w:rsidRPr="00043F0F" w:rsidRDefault="00FE46B0" w:rsidP="00127E65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ind w:left="709" w:hanging="709"/>
        <w:rPr>
          <w:rFonts w:cs="Arial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</w:rPr>
        <w:fldChar w:fldCharType="begin">
          <w:ffData>
            <w:name w:val="Kontrollkästchen1"/>
            <w:enabled w:val="0"/>
            <w:calcOnExit w:val="0"/>
            <w:checkBox>
              <w:size w:val="26"/>
              <w:default w:val="1"/>
            </w:checkBox>
          </w:ffData>
        </w:fldChar>
      </w:r>
      <w:bookmarkStart w:id="1" w:name="Kontrollkästchen1"/>
      <w:r>
        <w:rPr>
          <w:rFonts w:ascii="Times New Roman" w:hAnsi="Times New Roman"/>
          <w:b/>
          <w:bCs/>
          <w:sz w:val="20"/>
        </w:rPr>
        <w:instrText xml:space="preserve"> FORMCHECKBOX </w:instrText>
      </w:r>
      <w:r w:rsidR="00572420">
        <w:rPr>
          <w:rFonts w:ascii="Times New Roman" w:hAnsi="Times New Roman"/>
          <w:b/>
          <w:bCs/>
          <w:sz w:val="20"/>
        </w:rPr>
      </w:r>
      <w:r w:rsidR="00572420">
        <w:rPr>
          <w:rFonts w:ascii="Times New Roman" w:hAnsi="Times New Roman"/>
          <w:b/>
          <w:bCs/>
          <w:sz w:val="20"/>
        </w:rPr>
        <w:fldChar w:fldCharType="separate"/>
      </w:r>
      <w:r>
        <w:rPr>
          <w:rFonts w:ascii="Times New Roman" w:hAnsi="Times New Roman"/>
          <w:b/>
          <w:bCs/>
          <w:sz w:val="20"/>
        </w:rPr>
        <w:fldChar w:fldCharType="end"/>
      </w:r>
      <w:bookmarkEnd w:id="1"/>
      <w:r w:rsidR="00C01B34" w:rsidRPr="00043F0F">
        <w:rPr>
          <w:rFonts w:ascii="Times New Roman" w:hAnsi="Times New Roman"/>
          <w:b/>
          <w:bCs/>
          <w:sz w:val="20"/>
        </w:rPr>
        <w:tab/>
      </w:r>
      <w:r w:rsidR="00C01B34" w:rsidRPr="00043F0F">
        <w:rPr>
          <w:rFonts w:cs="Arial"/>
          <w:b/>
          <w:bCs/>
          <w:sz w:val="24"/>
          <w:szCs w:val="24"/>
        </w:rPr>
        <w:t>Das Bauvorhaben bzw. die Bauanz</w:t>
      </w:r>
      <w:r w:rsidR="00043F0F" w:rsidRPr="00043F0F">
        <w:rPr>
          <w:rFonts w:cs="Arial"/>
          <w:b/>
          <w:bCs/>
          <w:sz w:val="24"/>
          <w:szCs w:val="24"/>
        </w:rPr>
        <w:t>e</w:t>
      </w:r>
      <w:r w:rsidR="00C01B34" w:rsidRPr="00043F0F">
        <w:rPr>
          <w:rFonts w:cs="Arial"/>
          <w:b/>
          <w:bCs/>
          <w:sz w:val="24"/>
          <w:szCs w:val="24"/>
        </w:rPr>
        <w:t xml:space="preserve">ige wurde mittels Baubescheid von der Gemeinde Grins am </w:t>
      </w:r>
      <w:r w:rsidR="00C01B34" w:rsidRPr="00043F0F">
        <w:rPr>
          <w:rFonts w:cs="Arial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01B34" w:rsidRPr="00043F0F">
        <w:rPr>
          <w:rFonts w:cs="Arial"/>
          <w:b/>
          <w:bCs/>
          <w:sz w:val="24"/>
          <w:szCs w:val="24"/>
        </w:rPr>
        <w:instrText xml:space="preserve"> FORMTEXT </w:instrText>
      </w:r>
      <w:r w:rsidR="00C01B34" w:rsidRPr="00043F0F">
        <w:rPr>
          <w:rFonts w:cs="Arial"/>
          <w:b/>
          <w:bCs/>
          <w:sz w:val="24"/>
          <w:szCs w:val="24"/>
        </w:rPr>
      </w:r>
      <w:r w:rsidR="00C01B34" w:rsidRPr="00043F0F">
        <w:rPr>
          <w:rFonts w:cs="Arial"/>
          <w:b/>
          <w:bCs/>
          <w:sz w:val="24"/>
          <w:szCs w:val="24"/>
        </w:rPr>
        <w:fldChar w:fldCharType="separate"/>
      </w:r>
      <w:r w:rsidR="00C01B34" w:rsidRPr="00043F0F">
        <w:rPr>
          <w:rFonts w:cs="Arial"/>
          <w:b/>
          <w:bCs/>
          <w:noProof/>
          <w:sz w:val="24"/>
          <w:szCs w:val="24"/>
        </w:rPr>
        <w:t> </w:t>
      </w:r>
      <w:r w:rsidR="00C01B34" w:rsidRPr="00043F0F">
        <w:rPr>
          <w:rFonts w:cs="Arial"/>
          <w:b/>
          <w:bCs/>
          <w:noProof/>
          <w:sz w:val="24"/>
          <w:szCs w:val="24"/>
        </w:rPr>
        <w:t> </w:t>
      </w:r>
      <w:r w:rsidR="00C01B34" w:rsidRPr="00043F0F">
        <w:rPr>
          <w:rFonts w:cs="Arial"/>
          <w:b/>
          <w:bCs/>
          <w:noProof/>
          <w:sz w:val="24"/>
          <w:szCs w:val="24"/>
        </w:rPr>
        <w:t> </w:t>
      </w:r>
      <w:r w:rsidR="00C01B34" w:rsidRPr="00043F0F">
        <w:rPr>
          <w:rFonts w:cs="Arial"/>
          <w:b/>
          <w:bCs/>
          <w:noProof/>
          <w:sz w:val="24"/>
          <w:szCs w:val="24"/>
        </w:rPr>
        <w:t> </w:t>
      </w:r>
      <w:r w:rsidR="00C01B34" w:rsidRPr="00043F0F">
        <w:rPr>
          <w:rFonts w:cs="Arial"/>
          <w:b/>
          <w:bCs/>
          <w:noProof/>
          <w:sz w:val="24"/>
          <w:szCs w:val="24"/>
        </w:rPr>
        <w:t> </w:t>
      </w:r>
      <w:r w:rsidR="00C01B34" w:rsidRPr="00043F0F">
        <w:rPr>
          <w:rFonts w:cs="Arial"/>
          <w:b/>
          <w:bCs/>
          <w:sz w:val="24"/>
          <w:szCs w:val="24"/>
        </w:rPr>
        <w:fldChar w:fldCharType="end"/>
      </w:r>
      <w:r w:rsidR="00C01B34" w:rsidRPr="00043F0F">
        <w:rPr>
          <w:rFonts w:cs="Arial"/>
          <w:b/>
          <w:bCs/>
          <w:sz w:val="24"/>
          <w:szCs w:val="24"/>
        </w:rPr>
        <w:t xml:space="preserve"> </w:t>
      </w:r>
      <w:r w:rsidR="00043F0F" w:rsidRPr="00043F0F">
        <w:rPr>
          <w:rFonts w:cs="Arial"/>
          <w:b/>
          <w:bCs/>
          <w:sz w:val="24"/>
          <w:szCs w:val="24"/>
        </w:rPr>
        <w:t xml:space="preserve">mit der Geschäftszahl </w:t>
      </w:r>
      <w:r w:rsidR="00043F0F" w:rsidRPr="00043F0F">
        <w:rPr>
          <w:rFonts w:cs="Arial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43F0F" w:rsidRPr="00043F0F">
        <w:rPr>
          <w:rFonts w:cs="Arial"/>
          <w:b/>
          <w:bCs/>
          <w:sz w:val="24"/>
          <w:szCs w:val="24"/>
        </w:rPr>
        <w:instrText xml:space="preserve"> FORMTEXT </w:instrText>
      </w:r>
      <w:r w:rsidR="00043F0F" w:rsidRPr="00043F0F">
        <w:rPr>
          <w:rFonts w:cs="Arial"/>
          <w:b/>
          <w:bCs/>
          <w:sz w:val="24"/>
          <w:szCs w:val="24"/>
        </w:rPr>
      </w:r>
      <w:r w:rsidR="00043F0F" w:rsidRPr="00043F0F">
        <w:rPr>
          <w:rFonts w:cs="Arial"/>
          <w:b/>
          <w:bCs/>
          <w:sz w:val="24"/>
          <w:szCs w:val="24"/>
        </w:rPr>
        <w:fldChar w:fldCharType="separate"/>
      </w:r>
      <w:r w:rsidR="00043F0F" w:rsidRPr="00043F0F">
        <w:rPr>
          <w:rFonts w:cs="Arial"/>
          <w:b/>
          <w:bCs/>
          <w:noProof/>
          <w:sz w:val="24"/>
          <w:szCs w:val="24"/>
        </w:rPr>
        <w:t> </w:t>
      </w:r>
      <w:r w:rsidR="00043F0F" w:rsidRPr="00043F0F">
        <w:rPr>
          <w:rFonts w:cs="Arial"/>
          <w:b/>
          <w:bCs/>
          <w:noProof/>
          <w:sz w:val="24"/>
          <w:szCs w:val="24"/>
        </w:rPr>
        <w:t> </w:t>
      </w:r>
      <w:r w:rsidR="00043F0F" w:rsidRPr="00043F0F">
        <w:rPr>
          <w:rFonts w:cs="Arial"/>
          <w:b/>
          <w:bCs/>
          <w:noProof/>
          <w:sz w:val="24"/>
          <w:szCs w:val="24"/>
        </w:rPr>
        <w:t> </w:t>
      </w:r>
      <w:r w:rsidR="00043F0F" w:rsidRPr="00043F0F">
        <w:rPr>
          <w:rFonts w:cs="Arial"/>
          <w:b/>
          <w:bCs/>
          <w:noProof/>
          <w:sz w:val="24"/>
          <w:szCs w:val="24"/>
        </w:rPr>
        <w:t> </w:t>
      </w:r>
      <w:r w:rsidR="00043F0F" w:rsidRPr="00043F0F">
        <w:rPr>
          <w:rFonts w:cs="Arial"/>
          <w:b/>
          <w:bCs/>
          <w:noProof/>
          <w:sz w:val="24"/>
          <w:szCs w:val="24"/>
        </w:rPr>
        <w:t> </w:t>
      </w:r>
      <w:r w:rsidR="00043F0F" w:rsidRPr="00043F0F">
        <w:rPr>
          <w:rFonts w:cs="Arial"/>
          <w:b/>
          <w:bCs/>
          <w:sz w:val="24"/>
          <w:szCs w:val="24"/>
        </w:rPr>
        <w:fldChar w:fldCharType="end"/>
      </w:r>
      <w:r w:rsidR="00043F0F" w:rsidRPr="00043F0F">
        <w:rPr>
          <w:rFonts w:cs="Arial"/>
          <w:b/>
          <w:bCs/>
          <w:sz w:val="24"/>
          <w:szCs w:val="24"/>
        </w:rPr>
        <w:t xml:space="preserve"> </w:t>
      </w:r>
      <w:r w:rsidR="00C01B34" w:rsidRPr="00043F0F">
        <w:rPr>
          <w:rFonts w:cs="Arial"/>
          <w:b/>
          <w:bCs/>
          <w:sz w:val="24"/>
          <w:szCs w:val="24"/>
        </w:rPr>
        <w:t>genehmigt und ist auch in Rechtskraft erwachsen.</w:t>
      </w:r>
    </w:p>
    <w:p w14:paraId="3BD11C05" w14:textId="22EB8741" w:rsidR="00043F0F" w:rsidRDefault="00043F0F" w:rsidP="00C01B3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40B0944B" w14:textId="0E13FC99" w:rsidR="00043F0F" w:rsidRDefault="00043F0F" w:rsidP="00C01B3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Ich (Wir) ersuche(n) den zustehenden Betrag in Höhe von € 400,- auf das Konto bei der Bank: </w:t>
      </w:r>
      <w:r w:rsidRPr="00043F0F"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3F0F">
        <w:rPr>
          <w:rFonts w:cs="Arial"/>
          <w:sz w:val="24"/>
          <w:szCs w:val="24"/>
        </w:rPr>
        <w:instrText xml:space="preserve"> FORMTEXT </w:instrText>
      </w:r>
      <w:r w:rsidRPr="00043F0F">
        <w:rPr>
          <w:rFonts w:cs="Arial"/>
          <w:sz w:val="24"/>
          <w:szCs w:val="24"/>
        </w:rPr>
      </w:r>
      <w:r w:rsidRPr="00043F0F">
        <w:rPr>
          <w:rFonts w:cs="Arial"/>
          <w:sz w:val="24"/>
          <w:szCs w:val="24"/>
        </w:rPr>
        <w:fldChar w:fldCharType="separate"/>
      </w:r>
      <w:r w:rsidRPr="00043F0F">
        <w:rPr>
          <w:rFonts w:cs="Arial"/>
          <w:noProof/>
          <w:sz w:val="24"/>
          <w:szCs w:val="24"/>
        </w:rPr>
        <w:t> </w:t>
      </w:r>
      <w:r w:rsidRPr="00043F0F">
        <w:rPr>
          <w:rFonts w:cs="Arial"/>
          <w:noProof/>
          <w:sz w:val="24"/>
          <w:szCs w:val="24"/>
        </w:rPr>
        <w:t> </w:t>
      </w:r>
      <w:r w:rsidRPr="00043F0F">
        <w:rPr>
          <w:rFonts w:cs="Arial"/>
          <w:noProof/>
          <w:sz w:val="24"/>
          <w:szCs w:val="24"/>
        </w:rPr>
        <w:t> </w:t>
      </w:r>
      <w:r w:rsidRPr="00043F0F">
        <w:rPr>
          <w:rFonts w:cs="Arial"/>
          <w:noProof/>
          <w:sz w:val="24"/>
          <w:szCs w:val="24"/>
        </w:rPr>
        <w:t> </w:t>
      </w:r>
      <w:r w:rsidRPr="00043F0F">
        <w:rPr>
          <w:rFonts w:cs="Arial"/>
          <w:noProof/>
          <w:sz w:val="24"/>
          <w:szCs w:val="24"/>
        </w:rPr>
        <w:t> </w:t>
      </w:r>
      <w:r w:rsidRPr="00043F0F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IBAN: </w:t>
      </w:r>
      <w:r w:rsidRPr="00043F0F"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3F0F">
        <w:rPr>
          <w:rFonts w:cs="Arial"/>
          <w:sz w:val="24"/>
          <w:szCs w:val="24"/>
        </w:rPr>
        <w:instrText xml:space="preserve"> FORMTEXT </w:instrText>
      </w:r>
      <w:r w:rsidRPr="00043F0F">
        <w:rPr>
          <w:rFonts w:cs="Arial"/>
          <w:sz w:val="24"/>
          <w:szCs w:val="24"/>
        </w:rPr>
      </w:r>
      <w:r w:rsidRPr="00043F0F">
        <w:rPr>
          <w:rFonts w:cs="Arial"/>
          <w:sz w:val="24"/>
          <w:szCs w:val="24"/>
        </w:rPr>
        <w:fldChar w:fldCharType="separate"/>
      </w:r>
      <w:r w:rsidRPr="00043F0F">
        <w:rPr>
          <w:rFonts w:cs="Arial"/>
          <w:noProof/>
          <w:sz w:val="24"/>
          <w:szCs w:val="24"/>
        </w:rPr>
        <w:t> </w:t>
      </w:r>
      <w:r w:rsidRPr="00043F0F">
        <w:rPr>
          <w:rFonts w:cs="Arial"/>
          <w:noProof/>
          <w:sz w:val="24"/>
          <w:szCs w:val="24"/>
        </w:rPr>
        <w:t> </w:t>
      </w:r>
      <w:r w:rsidRPr="00043F0F">
        <w:rPr>
          <w:rFonts w:cs="Arial"/>
          <w:noProof/>
          <w:sz w:val="24"/>
          <w:szCs w:val="24"/>
        </w:rPr>
        <w:t> </w:t>
      </w:r>
      <w:r w:rsidRPr="00043F0F">
        <w:rPr>
          <w:rFonts w:cs="Arial"/>
          <w:noProof/>
          <w:sz w:val="24"/>
          <w:szCs w:val="24"/>
        </w:rPr>
        <w:t> </w:t>
      </w:r>
      <w:r w:rsidRPr="00043F0F">
        <w:rPr>
          <w:rFonts w:cs="Arial"/>
          <w:noProof/>
          <w:sz w:val="24"/>
          <w:szCs w:val="24"/>
        </w:rPr>
        <w:t> </w:t>
      </w:r>
      <w:r w:rsidRPr="00043F0F">
        <w:rPr>
          <w:rFonts w:cs="Arial"/>
          <w:sz w:val="24"/>
          <w:szCs w:val="24"/>
        </w:rPr>
        <w:fldChar w:fldCharType="end"/>
      </w:r>
      <w:r w:rsidRPr="00043F0F">
        <w:rPr>
          <w:rFonts w:cs="Arial"/>
          <w:sz w:val="24"/>
          <w:szCs w:val="24"/>
        </w:rPr>
        <w:t xml:space="preserve">, BIC: </w:t>
      </w:r>
      <w:r w:rsidRPr="00043F0F"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3F0F">
        <w:rPr>
          <w:rFonts w:cs="Arial"/>
          <w:sz w:val="24"/>
          <w:szCs w:val="24"/>
        </w:rPr>
        <w:instrText xml:space="preserve"> FORMTEXT </w:instrText>
      </w:r>
      <w:r w:rsidRPr="00043F0F">
        <w:rPr>
          <w:rFonts w:cs="Arial"/>
          <w:sz w:val="24"/>
          <w:szCs w:val="24"/>
        </w:rPr>
      </w:r>
      <w:r w:rsidRPr="00043F0F">
        <w:rPr>
          <w:rFonts w:cs="Arial"/>
          <w:sz w:val="24"/>
          <w:szCs w:val="24"/>
        </w:rPr>
        <w:fldChar w:fldCharType="separate"/>
      </w:r>
      <w:r w:rsidRPr="00043F0F">
        <w:rPr>
          <w:rFonts w:cs="Arial"/>
          <w:noProof/>
          <w:sz w:val="24"/>
          <w:szCs w:val="24"/>
        </w:rPr>
        <w:t> </w:t>
      </w:r>
      <w:r w:rsidRPr="00043F0F">
        <w:rPr>
          <w:rFonts w:cs="Arial"/>
          <w:noProof/>
          <w:sz w:val="24"/>
          <w:szCs w:val="24"/>
        </w:rPr>
        <w:t> </w:t>
      </w:r>
      <w:r w:rsidRPr="00043F0F">
        <w:rPr>
          <w:rFonts w:cs="Arial"/>
          <w:noProof/>
          <w:sz w:val="24"/>
          <w:szCs w:val="24"/>
        </w:rPr>
        <w:t> </w:t>
      </w:r>
      <w:r w:rsidRPr="00043F0F">
        <w:rPr>
          <w:rFonts w:cs="Arial"/>
          <w:noProof/>
          <w:sz w:val="24"/>
          <w:szCs w:val="24"/>
        </w:rPr>
        <w:t> </w:t>
      </w:r>
      <w:r w:rsidRPr="00043F0F">
        <w:rPr>
          <w:rFonts w:cs="Arial"/>
          <w:noProof/>
          <w:sz w:val="24"/>
          <w:szCs w:val="24"/>
        </w:rPr>
        <w:t> </w:t>
      </w:r>
      <w:r w:rsidRPr="00043F0F">
        <w:rPr>
          <w:rFonts w:cs="Arial"/>
          <w:sz w:val="24"/>
          <w:szCs w:val="24"/>
        </w:rPr>
        <w:fldChar w:fldCharType="end"/>
      </w:r>
      <w:r w:rsidRPr="00043F0F">
        <w:rPr>
          <w:rFonts w:cs="Arial"/>
          <w:sz w:val="24"/>
          <w:szCs w:val="24"/>
        </w:rPr>
        <w:t xml:space="preserve"> zu überweisen.</w:t>
      </w:r>
    </w:p>
    <w:p w14:paraId="1703909F" w14:textId="7ECFD18A" w:rsidR="00043F0F" w:rsidRDefault="00043F0F" w:rsidP="00C01B3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05A69AAA" w14:textId="76A42931" w:rsidR="00043F0F" w:rsidRPr="00127E65" w:rsidRDefault="00043F0F" w:rsidP="00C01B3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color w:val="FF0000"/>
          <w:sz w:val="24"/>
          <w:szCs w:val="24"/>
          <w:u w:val="single"/>
        </w:rPr>
      </w:pPr>
      <w:r w:rsidRPr="00127E65">
        <w:rPr>
          <w:rFonts w:cs="Arial"/>
          <w:color w:val="FF0000"/>
          <w:sz w:val="24"/>
          <w:szCs w:val="24"/>
          <w:u w:val="single"/>
        </w:rPr>
        <w:t>Beilagen:</w:t>
      </w:r>
    </w:p>
    <w:p w14:paraId="12CD3F1B" w14:textId="341CAB2A" w:rsidR="00043F0F" w:rsidRPr="00127E65" w:rsidRDefault="00043F0F" w:rsidP="00C01B3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color w:val="FF0000"/>
          <w:sz w:val="20"/>
        </w:rPr>
      </w:pPr>
      <w:r w:rsidRPr="00127E65">
        <w:rPr>
          <w:rFonts w:cs="Arial"/>
          <w:color w:val="FF0000"/>
          <w:sz w:val="20"/>
        </w:rPr>
        <w:t>- Vorlage eines Bescheides über eine Bundes- bzw. Landesförderung (d.h. Förderzusage ab 01.01.2023)</w:t>
      </w:r>
    </w:p>
    <w:p w14:paraId="6B60BF41" w14:textId="5D202DC5" w:rsidR="00043F0F" w:rsidRPr="00127E65" w:rsidRDefault="00043F0F" w:rsidP="00C01B3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color w:val="FF0000"/>
          <w:sz w:val="20"/>
        </w:rPr>
      </w:pPr>
      <w:r w:rsidRPr="00127E65">
        <w:rPr>
          <w:rFonts w:cs="Arial"/>
          <w:color w:val="FF0000"/>
          <w:sz w:val="20"/>
        </w:rPr>
        <w:t>- Bauvollendungsmeldung nach § 44 TBO</w:t>
      </w:r>
    </w:p>
    <w:p w14:paraId="0EDF2DC5" w14:textId="77777777" w:rsidR="00043F0F" w:rsidRDefault="00043F0F" w:rsidP="00C01B3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10439DF1" w14:textId="77777777" w:rsidR="00043F0F" w:rsidRDefault="00043F0F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51D53C45" w14:textId="02FBC866" w:rsidR="00E26161" w:rsidRPr="00E26161" w:rsidRDefault="00E26161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 w:rsidRPr="00E26161">
        <w:rPr>
          <w:rFonts w:cs="Arial"/>
          <w:sz w:val="24"/>
          <w:szCs w:val="24"/>
        </w:rPr>
        <w:t>Die Richtigkeit und</w:t>
      </w:r>
      <w:r>
        <w:rPr>
          <w:rFonts w:cs="Arial"/>
          <w:sz w:val="24"/>
          <w:szCs w:val="24"/>
        </w:rPr>
        <w:t xml:space="preserve"> Vollständigkeit der gemachten A</w:t>
      </w:r>
      <w:r w:rsidRPr="00E26161">
        <w:rPr>
          <w:rFonts w:cs="Arial"/>
          <w:sz w:val="24"/>
          <w:szCs w:val="24"/>
        </w:rPr>
        <w:t>ngaben wird bestätigt.</w:t>
      </w:r>
    </w:p>
    <w:p w14:paraId="36EE5F53" w14:textId="33A3FC27" w:rsidR="00127E65" w:rsidRDefault="00127E65" w:rsidP="00127E65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350D3B16" w14:textId="57A08971" w:rsidR="001D0F8D" w:rsidRDefault="001D0F8D" w:rsidP="00127E65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44C594B5" w14:textId="77777777" w:rsidR="001D0F8D" w:rsidRDefault="001D0F8D" w:rsidP="00127E65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16AB7BE8" w14:textId="4BBD4434" w:rsidR="00127E65" w:rsidRDefault="00127E65" w:rsidP="00127E65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Hochachtungsvoll</w:t>
      </w:r>
    </w:p>
    <w:p w14:paraId="7C75F3E9" w14:textId="77777777" w:rsidR="00E26161" w:rsidRDefault="00E26161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b/>
          <w:sz w:val="24"/>
          <w:szCs w:val="24"/>
          <w:u w:val="single"/>
        </w:rPr>
      </w:pPr>
    </w:p>
    <w:p w14:paraId="20AABB6C" w14:textId="5A53C07E" w:rsidR="00906E97" w:rsidRPr="001A3230" w:rsidRDefault="00043F0F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 w:rsidRPr="001A3230">
        <w:rPr>
          <w:rFonts w:cs="Arial"/>
          <w:sz w:val="24"/>
          <w:szCs w:val="24"/>
        </w:rPr>
        <w:t xml:space="preserve">Grins, am </w:t>
      </w:r>
      <w:r w:rsidR="009837BF" w:rsidRPr="001A3230"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37BF" w:rsidRPr="001A3230">
        <w:rPr>
          <w:rFonts w:cs="Arial"/>
          <w:sz w:val="24"/>
          <w:szCs w:val="24"/>
        </w:rPr>
        <w:instrText xml:space="preserve"> FORMTEXT </w:instrText>
      </w:r>
      <w:r w:rsidR="009837BF" w:rsidRPr="001A3230">
        <w:rPr>
          <w:rFonts w:cs="Arial"/>
          <w:sz w:val="24"/>
          <w:szCs w:val="24"/>
        </w:rPr>
      </w:r>
      <w:r w:rsidR="009837BF" w:rsidRPr="001A3230">
        <w:rPr>
          <w:rFonts w:cs="Arial"/>
          <w:sz w:val="24"/>
          <w:szCs w:val="24"/>
        </w:rPr>
        <w:fldChar w:fldCharType="separate"/>
      </w:r>
      <w:r w:rsidR="00987608" w:rsidRPr="001A3230">
        <w:rPr>
          <w:rFonts w:cs="Arial"/>
          <w:sz w:val="24"/>
          <w:szCs w:val="24"/>
        </w:rPr>
        <w:t> </w:t>
      </w:r>
      <w:r w:rsidR="00987608" w:rsidRPr="001A3230">
        <w:rPr>
          <w:rFonts w:cs="Arial"/>
          <w:sz w:val="24"/>
          <w:szCs w:val="24"/>
        </w:rPr>
        <w:t> </w:t>
      </w:r>
      <w:r w:rsidR="00987608" w:rsidRPr="001A3230">
        <w:rPr>
          <w:rFonts w:cs="Arial"/>
          <w:sz w:val="24"/>
          <w:szCs w:val="24"/>
        </w:rPr>
        <w:t> </w:t>
      </w:r>
      <w:r w:rsidR="00987608" w:rsidRPr="001A3230">
        <w:rPr>
          <w:rFonts w:cs="Arial"/>
          <w:sz w:val="24"/>
          <w:szCs w:val="24"/>
        </w:rPr>
        <w:t> </w:t>
      </w:r>
      <w:r w:rsidR="00987608" w:rsidRPr="001A3230">
        <w:rPr>
          <w:rFonts w:cs="Arial"/>
          <w:sz w:val="24"/>
          <w:szCs w:val="24"/>
        </w:rPr>
        <w:t> </w:t>
      </w:r>
      <w:r w:rsidR="009837BF" w:rsidRPr="001A3230">
        <w:rPr>
          <w:rFonts w:cs="Arial"/>
          <w:sz w:val="24"/>
          <w:szCs w:val="24"/>
        </w:rPr>
        <w:fldChar w:fldCharType="end"/>
      </w:r>
    </w:p>
    <w:p w14:paraId="50E4D71B" w14:textId="5CCA28CE" w:rsidR="00B34E24" w:rsidRDefault="00C238B1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0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DE79E" wp14:editId="005BCCBD">
                <wp:simplePos x="0" y="0"/>
                <wp:positionH relativeFrom="column">
                  <wp:posOffset>3175635</wp:posOffset>
                </wp:positionH>
                <wp:positionV relativeFrom="paragraph">
                  <wp:posOffset>1905</wp:posOffset>
                </wp:positionV>
                <wp:extent cx="2695575" cy="0"/>
                <wp:effectExtent l="9525" t="5080" r="9525" b="1397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1CC4" id="AutoShape 15" o:spid="_x0000_s1026" type="#_x0000_t32" style="position:absolute;margin-left:250.05pt;margin-top:.15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"/>
            </w:pict>
          </mc:Fallback>
        </mc:AlternateContent>
      </w: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B96E1" wp14:editId="47D8B9F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1866900" cy="0"/>
                <wp:effectExtent l="9525" t="5080" r="9525" b="1397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8612" id="AutoShape 14" o:spid="_x0000_s1026" type="#_x0000_t32" style="position:absolute;margin-left:.3pt;margin-top:.15pt;width:14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"/>
            </w:pict>
          </mc:Fallback>
        </mc:AlternateContent>
      </w:r>
      <w:r w:rsidR="00043F0F">
        <w:rPr>
          <w:rFonts w:cs="Arial"/>
          <w:sz w:val="20"/>
        </w:rPr>
        <w:t xml:space="preserve">                     </w:t>
      </w:r>
      <w:r w:rsidR="00B34E24" w:rsidRPr="00B34E24">
        <w:rPr>
          <w:rFonts w:cs="Arial"/>
          <w:sz w:val="20"/>
        </w:rPr>
        <w:t>Datum</w:t>
      </w:r>
      <w:r w:rsidR="00246AC8">
        <w:rPr>
          <w:rFonts w:cs="Arial"/>
          <w:sz w:val="20"/>
        </w:rPr>
        <w:tab/>
      </w:r>
      <w:r w:rsidR="00246AC8">
        <w:rPr>
          <w:rFonts w:cs="Arial"/>
          <w:sz w:val="20"/>
        </w:rPr>
        <w:tab/>
      </w:r>
      <w:r w:rsidR="00246AC8">
        <w:rPr>
          <w:rFonts w:cs="Arial"/>
          <w:sz w:val="20"/>
        </w:rPr>
        <w:tab/>
      </w:r>
      <w:r w:rsidR="00246AC8">
        <w:rPr>
          <w:rFonts w:cs="Arial"/>
          <w:sz w:val="20"/>
        </w:rPr>
        <w:tab/>
      </w:r>
      <w:r w:rsidR="00246AC8">
        <w:rPr>
          <w:rFonts w:cs="Arial"/>
          <w:sz w:val="20"/>
        </w:rPr>
        <w:tab/>
        <w:t xml:space="preserve">                </w:t>
      </w:r>
      <w:r w:rsidR="00707F03">
        <w:rPr>
          <w:rFonts w:cs="Arial"/>
          <w:sz w:val="20"/>
        </w:rPr>
        <w:t>Unterschrift</w:t>
      </w:r>
      <w:r w:rsidR="00246AC8">
        <w:rPr>
          <w:rFonts w:cs="Arial"/>
          <w:sz w:val="20"/>
        </w:rPr>
        <w:t xml:space="preserve"> des </w:t>
      </w:r>
      <w:r w:rsidR="00043F0F">
        <w:rPr>
          <w:rFonts w:cs="Arial"/>
          <w:sz w:val="20"/>
        </w:rPr>
        <w:t>Antragstellers</w:t>
      </w:r>
    </w:p>
    <w:p w14:paraId="77554C10" w14:textId="1E53F4FB" w:rsidR="00C238B1" w:rsidRDefault="00C238B1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0"/>
        </w:rPr>
      </w:pPr>
    </w:p>
    <w:p w14:paraId="15E9FBB5" w14:textId="5CB4D7C8" w:rsidR="00C238B1" w:rsidRDefault="00C238B1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0"/>
        </w:rPr>
      </w:pPr>
    </w:p>
    <w:p w14:paraId="66EA2A85" w14:textId="6AE6C9BB" w:rsidR="001A3230" w:rsidRDefault="001A3230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0"/>
        </w:rPr>
      </w:pPr>
    </w:p>
    <w:p w14:paraId="32D5ECF1" w14:textId="77777777" w:rsidR="001D0F8D" w:rsidRDefault="001D0F8D" w:rsidP="00B34E24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rPr>
          <w:rFonts w:cs="Arial"/>
          <w:sz w:val="20"/>
        </w:rPr>
      </w:pPr>
    </w:p>
    <w:p w14:paraId="7323BCAE" w14:textId="77777777" w:rsidR="001A3230" w:rsidRPr="001A3230" w:rsidRDefault="00C238B1" w:rsidP="002D61AA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jc w:val="center"/>
        <w:rPr>
          <w:rFonts w:cs="Arial"/>
          <w:i/>
          <w:iCs/>
          <w:color w:val="808080" w:themeColor="background1" w:themeShade="80"/>
          <w:sz w:val="20"/>
        </w:rPr>
      </w:pPr>
      <w:r w:rsidRPr="001A3230">
        <w:rPr>
          <w:rFonts w:cs="Arial"/>
          <w:i/>
          <w:iCs/>
          <w:color w:val="808080" w:themeColor="background1" w:themeShade="80"/>
          <w:sz w:val="20"/>
        </w:rPr>
        <w:t xml:space="preserve">Auf der Rückseite befinden sich die </w:t>
      </w:r>
      <w:r w:rsidR="002D61AA" w:rsidRPr="001A3230">
        <w:rPr>
          <w:rFonts w:cs="Arial"/>
          <w:i/>
          <w:iCs/>
          <w:color w:val="808080" w:themeColor="background1" w:themeShade="80"/>
          <w:sz w:val="20"/>
        </w:rPr>
        <w:t>Voraussetzungen</w:t>
      </w:r>
      <w:r w:rsidRPr="001A3230">
        <w:rPr>
          <w:rFonts w:cs="Arial"/>
          <w:i/>
          <w:iCs/>
          <w:color w:val="808080" w:themeColor="background1" w:themeShade="80"/>
          <w:sz w:val="20"/>
        </w:rPr>
        <w:t xml:space="preserve"> für den </w:t>
      </w:r>
      <w:r w:rsidR="002D61AA" w:rsidRPr="001A3230">
        <w:rPr>
          <w:rFonts w:cs="Arial"/>
          <w:i/>
          <w:iCs/>
          <w:color w:val="808080" w:themeColor="background1" w:themeShade="80"/>
          <w:sz w:val="20"/>
        </w:rPr>
        <w:t>E</w:t>
      </w:r>
      <w:r w:rsidRPr="001A3230">
        <w:rPr>
          <w:rFonts w:cs="Arial"/>
          <w:i/>
          <w:iCs/>
          <w:color w:val="808080" w:themeColor="background1" w:themeShade="80"/>
          <w:sz w:val="20"/>
        </w:rPr>
        <w:t xml:space="preserve">rhalt </w:t>
      </w:r>
    </w:p>
    <w:p w14:paraId="4B8489B5" w14:textId="6E7E34CB" w:rsidR="00C04C79" w:rsidRDefault="00C238B1" w:rsidP="00C04C79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jc w:val="center"/>
        <w:rPr>
          <w:rFonts w:cs="Arial"/>
          <w:i/>
          <w:iCs/>
          <w:color w:val="808080" w:themeColor="background1" w:themeShade="80"/>
          <w:sz w:val="20"/>
        </w:rPr>
      </w:pPr>
      <w:r w:rsidRPr="001A3230">
        <w:rPr>
          <w:rFonts w:cs="Arial"/>
          <w:i/>
          <w:iCs/>
          <w:color w:val="808080" w:themeColor="background1" w:themeShade="80"/>
          <w:sz w:val="20"/>
        </w:rPr>
        <w:t xml:space="preserve">einer Solar- und Photovoltaikförderung </w:t>
      </w:r>
      <w:r w:rsidR="002D61AA" w:rsidRPr="001A3230">
        <w:rPr>
          <w:rFonts w:cs="Arial"/>
          <w:i/>
          <w:iCs/>
          <w:color w:val="808080" w:themeColor="background1" w:themeShade="80"/>
          <w:sz w:val="20"/>
        </w:rPr>
        <w:t xml:space="preserve">in </w:t>
      </w:r>
      <w:r w:rsidRPr="001A3230">
        <w:rPr>
          <w:rFonts w:cs="Arial"/>
          <w:i/>
          <w:iCs/>
          <w:color w:val="808080" w:themeColor="background1" w:themeShade="80"/>
          <w:sz w:val="20"/>
        </w:rPr>
        <w:t>der Gemei</w:t>
      </w:r>
      <w:r w:rsidR="002D61AA" w:rsidRPr="001A3230">
        <w:rPr>
          <w:rFonts w:cs="Arial"/>
          <w:i/>
          <w:iCs/>
          <w:color w:val="808080" w:themeColor="background1" w:themeShade="80"/>
          <w:sz w:val="20"/>
        </w:rPr>
        <w:t>n</w:t>
      </w:r>
      <w:r w:rsidRPr="001A3230">
        <w:rPr>
          <w:rFonts w:cs="Arial"/>
          <w:i/>
          <w:iCs/>
          <w:color w:val="808080" w:themeColor="background1" w:themeShade="80"/>
          <w:sz w:val="20"/>
        </w:rPr>
        <w:t>de Grins</w:t>
      </w:r>
      <w:r w:rsidR="002D61AA" w:rsidRPr="001A3230">
        <w:rPr>
          <w:rFonts w:cs="Arial"/>
          <w:i/>
          <w:iCs/>
          <w:color w:val="808080" w:themeColor="background1" w:themeShade="80"/>
          <w:sz w:val="20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</w:tblGrid>
      <w:tr w:rsidR="004C2E23" w:rsidRPr="004C2E23" w14:paraId="14954220" w14:textId="77777777" w:rsidTr="00FB0730">
        <w:trPr>
          <w:trHeight w:val="141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DD5FB5" w14:textId="77777777" w:rsidR="004C2E23" w:rsidRPr="004C2E23" w:rsidRDefault="004C2E23" w:rsidP="004C2E23">
            <w:pPr>
              <w:jc w:val="left"/>
              <w:rPr>
                <w:rFonts w:ascii="Times New Roman" w:hAnsi="Times New Roman"/>
                <w:sz w:val="8"/>
                <w:szCs w:val="8"/>
                <w:lang w:val="de-AT"/>
              </w:rPr>
            </w:pPr>
          </w:p>
          <w:p w14:paraId="3FAD788C" w14:textId="77777777" w:rsidR="004C2E23" w:rsidRPr="004C2E23" w:rsidRDefault="004C2E23" w:rsidP="004C2E23">
            <w:pPr>
              <w:jc w:val="left"/>
              <w:rPr>
                <w:rFonts w:ascii="Times New Roman" w:hAnsi="Times New Roman"/>
                <w:sz w:val="20"/>
                <w:lang w:val="de-AT"/>
              </w:rPr>
            </w:pPr>
            <w:r w:rsidRPr="004C2E23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287C3AAB" wp14:editId="40E37AF4">
                  <wp:extent cx="628015" cy="730250"/>
                  <wp:effectExtent l="0" t="0" r="0" b="0"/>
                  <wp:docPr id="11" name="Grafik 11" descr="H:\DATEN\Daten Franz\Eigene Dateien\Wappen Grins\Wappen Grins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H:\DATEN\Daten Franz\Eigene Dateien\Wappen Grins\Wappen Grins 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6BDF" w14:textId="77777777" w:rsidR="004C2E23" w:rsidRPr="004C2E23" w:rsidRDefault="004C2E23" w:rsidP="004C2E23">
            <w:pPr>
              <w:rPr>
                <w:rFonts w:ascii="Times New Roman" w:hAnsi="Times New Roman"/>
                <w:sz w:val="2"/>
                <w:szCs w:val="2"/>
                <w:lang w:val="de-AT"/>
              </w:rPr>
            </w:pPr>
            <w:r w:rsidRPr="004C2E23">
              <w:rPr>
                <w:rFonts w:ascii="Times New Roman" w:hAnsi="Times New Roman"/>
                <w:bCs/>
                <w:color w:val="000099"/>
                <w:sz w:val="24"/>
                <w:szCs w:val="24"/>
                <w:lang w:val="it-IT"/>
              </w:rPr>
              <w:t>G</w:t>
            </w:r>
            <w:r w:rsidRPr="004C2E23">
              <w:rPr>
                <w:rFonts w:ascii="Times New Roman" w:hAnsi="Times New Roman"/>
                <w:bCs/>
                <w:color w:val="000099"/>
                <w:sz w:val="15"/>
                <w:szCs w:val="15"/>
                <w:lang w:val="it-IT"/>
              </w:rPr>
              <w:t xml:space="preserve"> </w:t>
            </w:r>
            <w:r w:rsidRPr="004C2E23">
              <w:rPr>
                <w:rFonts w:ascii="Times New Roman" w:hAnsi="Times New Roman"/>
                <w:bCs/>
                <w:color w:val="000099"/>
                <w:sz w:val="19"/>
                <w:szCs w:val="19"/>
                <w:lang w:val="it-IT"/>
              </w:rPr>
              <w:t>E M E I N D E A M T</w:t>
            </w:r>
            <w:r w:rsidRPr="004C2E23">
              <w:rPr>
                <w:rFonts w:ascii="Times New Roman" w:hAnsi="Times New Roman"/>
                <w:b/>
                <w:bCs/>
                <w:color w:val="00CCFF"/>
                <w:sz w:val="24"/>
                <w:szCs w:val="24"/>
                <w:lang w:val="it-IT"/>
              </w:rPr>
              <w:br/>
            </w:r>
            <w:r w:rsidRPr="004C2E23">
              <w:rPr>
                <w:rFonts w:ascii="Times New Roman" w:hAnsi="Times New Roman"/>
                <w:bCs/>
                <w:sz w:val="34"/>
                <w:szCs w:val="34"/>
                <w:lang w:val="de-AT"/>
              </w:rPr>
              <w:t>G  R  I  N  S</w:t>
            </w:r>
            <w:r w:rsidRPr="004C2E23">
              <w:rPr>
                <w:rFonts w:ascii="Times New Roman" w:hAnsi="Times New Roman"/>
                <w:b/>
                <w:bCs/>
                <w:sz w:val="48"/>
                <w:szCs w:val="48"/>
                <w:lang w:val="de-AT"/>
              </w:rPr>
              <w:br/>
            </w:r>
            <w:r w:rsidRPr="004C2E23">
              <w:rPr>
                <w:rFonts w:ascii="Times New Roman" w:hAnsi="Times New Roman"/>
                <w:sz w:val="18"/>
                <w:szCs w:val="18"/>
                <w:lang w:val="de-AT"/>
              </w:rPr>
              <w:t>G</w:t>
            </w:r>
            <w:r w:rsidRPr="004C2E23">
              <w:rPr>
                <w:rFonts w:ascii="Times New Roman" w:hAnsi="Times New Roman"/>
                <w:sz w:val="15"/>
                <w:szCs w:val="15"/>
                <w:lang w:val="de-AT"/>
              </w:rPr>
              <w:t>RINS</w:t>
            </w:r>
            <w:r w:rsidRPr="004C2E23">
              <w:rPr>
                <w:rFonts w:ascii="Times New Roman" w:hAnsi="Times New Roman"/>
                <w:sz w:val="20"/>
                <w:lang w:val="de-AT"/>
              </w:rPr>
              <w:t xml:space="preserve"> 57 </w:t>
            </w:r>
            <w:r w:rsidRPr="004C2E23">
              <w:rPr>
                <w:rFonts w:ascii="Times New Roman" w:hAnsi="Times New Roman"/>
                <w:sz w:val="18"/>
                <w:szCs w:val="18"/>
                <w:lang w:val="de-AT"/>
              </w:rPr>
              <w:t xml:space="preserve">• </w:t>
            </w:r>
            <w:r w:rsidRPr="004C2E23">
              <w:rPr>
                <w:rFonts w:ascii="Times New Roman" w:hAnsi="Times New Roman"/>
                <w:sz w:val="20"/>
                <w:lang w:val="de-AT"/>
              </w:rPr>
              <w:t>6591</w:t>
            </w:r>
            <w:r w:rsidRPr="004C2E23">
              <w:rPr>
                <w:rFonts w:ascii="Times New Roman" w:hAnsi="Times New Roman"/>
                <w:sz w:val="18"/>
                <w:szCs w:val="18"/>
                <w:lang w:val="de-AT"/>
              </w:rPr>
              <w:t xml:space="preserve"> G</w:t>
            </w:r>
            <w:r w:rsidRPr="004C2E23">
              <w:rPr>
                <w:rFonts w:ascii="Times New Roman" w:hAnsi="Times New Roman"/>
                <w:sz w:val="15"/>
                <w:szCs w:val="15"/>
                <w:lang w:val="de-AT"/>
              </w:rPr>
              <w:t>RINS</w:t>
            </w:r>
            <w:r w:rsidRPr="004C2E23">
              <w:rPr>
                <w:rFonts w:ascii="Times New Roman" w:hAnsi="Times New Roman"/>
                <w:sz w:val="20"/>
                <w:lang w:val="de-AT"/>
              </w:rPr>
              <w:br/>
              <w:t>T</w:t>
            </w:r>
            <w:r w:rsidRPr="004C2E23">
              <w:rPr>
                <w:rFonts w:ascii="Times New Roman" w:hAnsi="Times New Roman"/>
                <w:sz w:val="15"/>
                <w:szCs w:val="15"/>
                <w:lang w:val="de-AT"/>
              </w:rPr>
              <w:t>EL</w:t>
            </w:r>
            <w:r w:rsidRPr="004C2E23">
              <w:rPr>
                <w:rFonts w:ascii="Times New Roman" w:hAnsi="Times New Roman"/>
                <w:sz w:val="14"/>
                <w:szCs w:val="14"/>
                <w:lang w:val="de-AT"/>
              </w:rPr>
              <w:t xml:space="preserve">.: </w:t>
            </w:r>
            <w:r w:rsidRPr="004C2E23">
              <w:rPr>
                <w:rFonts w:ascii="Times New Roman" w:hAnsi="Times New Roman"/>
                <w:sz w:val="19"/>
                <w:szCs w:val="19"/>
                <w:lang w:val="de-AT"/>
              </w:rPr>
              <w:t>0 54 42 / 6 20 55</w:t>
            </w:r>
            <w:r w:rsidRPr="004C2E23">
              <w:rPr>
                <w:rFonts w:ascii="Times New Roman" w:hAnsi="Times New Roman"/>
                <w:sz w:val="16"/>
                <w:szCs w:val="16"/>
                <w:lang w:val="de-AT"/>
              </w:rPr>
              <w:br/>
            </w:r>
            <w:r w:rsidRPr="004C2E23">
              <w:rPr>
                <w:rFonts w:ascii="Times New Roman" w:hAnsi="Times New Roman"/>
                <w:sz w:val="20"/>
                <w:lang w:val="de-AT"/>
              </w:rPr>
              <w:t>F</w:t>
            </w:r>
            <w:r w:rsidRPr="004C2E23">
              <w:rPr>
                <w:rFonts w:ascii="Times New Roman" w:hAnsi="Times New Roman"/>
                <w:sz w:val="15"/>
                <w:szCs w:val="15"/>
                <w:lang w:val="de-AT"/>
              </w:rPr>
              <w:t xml:space="preserve">AX: </w:t>
            </w:r>
            <w:r w:rsidRPr="004C2E23">
              <w:rPr>
                <w:rFonts w:ascii="Times New Roman" w:hAnsi="Times New Roman"/>
                <w:sz w:val="19"/>
                <w:szCs w:val="19"/>
                <w:lang w:val="de-AT"/>
              </w:rPr>
              <w:t>0 54 42 / 6 20 55 17</w:t>
            </w:r>
            <w:r w:rsidRPr="004C2E23">
              <w:rPr>
                <w:rFonts w:ascii="Times New Roman" w:hAnsi="Times New Roman"/>
                <w:sz w:val="19"/>
                <w:szCs w:val="19"/>
                <w:lang w:val="de-AT"/>
              </w:rPr>
              <w:br/>
            </w:r>
          </w:p>
        </w:tc>
      </w:tr>
    </w:tbl>
    <w:p w14:paraId="3D167FB2" w14:textId="77777777" w:rsidR="004C2E23" w:rsidRPr="004C2E23" w:rsidRDefault="004C2E23" w:rsidP="004C2E23">
      <w:pPr>
        <w:shd w:val="clear" w:color="auto" w:fill="FFFFFF"/>
        <w:ind w:right="6377"/>
        <w:rPr>
          <w:rFonts w:ascii="Times New Roman" w:hAnsi="Times New Roman"/>
          <w:sz w:val="20"/>
          <w:lang w:val="en-US"/>
        </w:rPr>
      </w:pPr>
      <w:r w:rsidRPr="004C2E23">
        <w:rPr>
          <w:rFonts w:ascii="Times New Roman" w:hAnsi="Times New Roman"/>
          <w:sz w:val="20"/>
          <w:lang w:val="it-IT"/>
        </w:rPr>
        <w:t xml:space="preserve"> E-M</w:t>
      </w:r>
      <w:r w:rsidRPr="004C2E23">
        <w:rPr>
          <w:rFonts w:ascii="Times New Roman" w:hAnsi="Times New Roman"/>
          <w:sz w:val="15"/>
          <w:szCs w:val="15"/>
          <w:lang w:val="it-IT"/>
        </w:rPr>
        <w:t xml:space="preserve">AIL: </w:t>
      </w:r>
      <w:r w:rsidRPr="004C2E23">
        <w:rPr>
          <w:rFonts w:ascii="Times New Roman" w:hAnsi="Times New Roman"/>
          <w:sz w:val="15"/>
          <w:szCs w:val="15"/>
          <w:lang w:val="en-US"/>
        </w:rPr>
        <w:t>GEMEINDE@GRINS.TIROL.GV.AT</w:t>
      </w:r>
      <w:r w:rsidRPr="004C2E23">
        <w:rPr>
          <w:rFonts w:ascii="Times New Roman" w:hAnsi="Times New Roman"/>
          <w:sz w:val="20"/>
          <w:lang w:val="en-US"/>
        </w:rPr>
        <w:br/>
      </w:r>
      <w:r w:rsidRPr="004C2E23">
        <w:rPr>
          <w:rFonts w:ascii="Times New Roman" w:hAnsi="Times New Roman"/>
          <w:sz w:val="20"/>
          <w:lang w:val="it-IT"/>
        </w:rPr>
        <w:t xml:space="preserve"> H</w:t>
      </w:r>
      <w:r w:rsidRPr="004C2E23">
        <w:rPr>
          <w:rFonts w:ascii="Times New Roman" w:hAnsi="Times New Roman"/>
          <w:sz w:val="15"/>
          <w:szCs w:val="15"/>
          <w:lang w:val="it-IT"/>
        </w:rPr>
        <w:t>OMEPAGE: WWW.</w:t>
      </w:r>
      <w:r w:rsidRPr="004C2E23">
        <w:rPr>
          <w:rFonts w:ascii="Times New Roman" w:hAnsi="Times New Roman"/>
          <w:sz w:val="15"/>
          <w:szCs w:val="15"/>
          <w:lang w:val="en-US"/>
        </w:rPr>
        <w:t>GRINS.TIROL.GV.AT</w:t>
      </w:r>
      <w:r w:rsidRPr="004C2E23">
        <w:rPr>
          <w:rFonts w:ascii="Times New Roman" w:hAnsi="Times New Roman"/>
          <w:sz w:val="20"/>
          <w:lang w:val="en-US"/>
        </w:rPr>
        <w:br/>
      </w:r>
    </w:p>
    <w:p w14:paraId="232DA0BD" w14:textId="77777777" w:rsidR="004C2E23" w:rsidRPr="004C2E23" w:rsidRDefault="004C2E23" w:rsidP="004C2E23">
      <w:pPr>
        <w:tabs>
          <w:tab w:val="left" w:pos="7513"/>
        </w:tabs>
        <w:ind w:left="-14"/>
        <w:jc w:val="right"/>
        <w:rPr>
          <w:rFonts w:ascii="Times New Roman" w:hAnsi="Times New Roman"/>
          <w:sz w:val="20"/>
          <w:lang w:val="de-AT"/>
        </w:rPr>
      </w:pPr>
      <w:r w:rsidRPr="004C2E23">
        <w:rPr>
          <w:rFonts w:ascii="Times New Roman" w:hAnsi="Times New Roman"/>
          <w:bCs/>
          <w:sz w:val="24"/>
          <w:szCs w:val="24"/>
          <w:lang w:val="de-AT"/>
        </w:rPr>
        <w:t>Grins, am 21.12.2022</w:t>
      </w:r>
    </w:p>
    <w:p w14:paraId="76A4107F" w14:textId="77777777" w:rsidR="00C04C79" w:rsidRDefault="00C04C79" w:rsidP="00C04C79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F08C247" w14:textId="77777777" w:rsidR="00C04C79" w:rsidRDefault="00C04C79" w:rsidP="00C04C79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6021057" w14:textId="0F19E23C" w:rsidR="00C04C79" w:rsidRPr="009B2159" w:rsidRDefault="00C04C79" w:rsidP="00C04C79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2159">
        <w:rPr>
          <w:rFonts w:ascii="Times New Roman" w:hAnsi="Times New Roman" w:cs="Times New Roman"/>
          <w:b/>
          <w:bCs/>
          <w:sz w:val="36"/>
          <w:szCs w:val="36"/>
        </w:rPr>
        <w:t>Solar- und Photovoltaikförderung der Gemeinde Grins</w:t>
      </w:r>
    </w:p>
    <w:p w14:paraId="5839BE3C" w14:textId="77777777" w:rsidR="00C04C79" w:rsidRPr="00CE1F2D" w:rsidRDefault="00C04C79" w:rsidP="00C04C79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ab dem Jahr 01.01.2023</w:t>
      </w:r>
    </w:p>
    <w:p w14:paraId="3A43DB77" w14:textId="2FCE28A3" w:rsidR="00C04C79" w:rsidRDefault="00C04C79" w:rsidP="00C04C79">
      <w:pPr>
        <w:rPr>
          <w:sz w:val="24"/>
          <w:szCs w:val="24"/>
        </w:rPr>
      </w:pPr>
    </w:p>
    <w:p w14:paraId="12F9D1C1" w14:textId="77777777" w:rsidR="003774B2" w:rsidRDefault="003774B2" w:rsidP="00C04C79">
      <w:pPr>
        <w:rPr>
          <w:sz w:val="24"/>
          <w:szCs w:val="24"/>
        </w:rPr>
      </w:pPr>
    </w:p>
    <w:p w14:paraId="58472BA3" w14:textId="77777777" w:rsidR="00C04C79" w:rsidRPr="00CE1F2D" w:rsidRDefault="00C04C79" w:rsidP="00C04C79">
      <w:pPr>
        <w:pStyle w:val="Default"/>
        <w:jc w:val="both"/>
        <w:rPr>
          <w:rFonts w:ascii="Times New Roman" w:eastAsia="Times New Roman" w:hAnsi="Times New Roman" w:cs="Times New Roman"/>
          <w:color w:val="auto"/>
          <w:lang w:val="de-DE" w:eastAsia="de-DE"/>
        </w:rPr>
      </w:pPr>
      <w:r w:rsidRPr="00CE1F2D">
        <w:rPr>
          <w:rFonts w:ascii="Times New Roman" w:eastAsia="Times New Roman" w:hAnsi="Times New Roman" w:cs="Times New Roman"/>
          <w:color w:val="auto"/>
          <w:lang w:val="de-DE" w:eastAsia="de-DE"/>
        </w:rPr>
        <w:t xml:space="preserve">Die Gemeinde </w:t>
      </w:r>
      <w:r>
        <w:rPr>
          <w:rFonts w:ascii="Times New Roman" w:eastAsia="Times New Roman" w:hAnsi="Times New Roman" w:cs="Times New Roman"/>
          <w:color w:val="auto"/>
          <w:lang w:val="de-DE" w:eastAsia="de-DE"/>
        </w:rPr>
        <w:t>Grins</w:t>
      </w:r>
      <w:r w:rsidRPr="00CE1F2D">
        <w:rPr>
          <w:rFonts w:ascii="Times New Roman" w:eastAsia="Times New Roman" w:hAnsi="Times New Roman" w:cs="Times New Roman"/>
          <w:color w:val="auto"/>
          <w:lang w:val="de-DE" w:eastAsia="de-DE"/>
        </w:rPr>
        <w:t xml:space="preserve"> fördert </w:t>
      </w:r>
      <w:r>
        <w:rPr>
          <w:rFonts w:ascii="Times New Roman" w:eastAsia="Times New Roman" w:hAnsi="Times New Roman" w:cs="Times New Roman"/>
          <w:color w:val="auto"/>
          <w:lang w:val="de-DE" w:eastAsia="de-DE"/>
        </w:rPr>
        <w:t>ab dem 01.01.2023</w:t>
      </w:r>
      <w:r w:rsidRPr="00CE1F2D">
        <w:rPr>
          <w:rFonts w:ascii="Times New Roman" w:eastAsia="Times New Roman" w:hAnsi="Times New Roman" w:cs="Times New Roman"/>
          <w:color w:val="auto"/>
          <w:lang w:val="de-DE" w:eastAsia="de-DE"/>
        </w:rPr>
        <w:t xml:space="preserve"> die Errichtung von Solar- und Photovoltaikanlagen unter folgenden Voraussetzungen: </w:t>
      </w:r>
    </w:p>
    <w:p w14:paraId="3D61EA07" w14:textId="77777777" w:rsidR="00C04C79" w:rsidRPr="00EC3367" w:rsidRDefault="00C04C79" w:rsidP="00C04C79">
      <w:pPr>
        <w:pStyle w:val="Default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auto"/>
          <w:lang w:val="de-DE" w:eastAsia="de-DE"/>
        </w:rPr>
      </w:pPr>
      <w:r w:rsidRPr="00EC3367">
        <w:rPr>
          <w:rFonts w:ascii="Times New Roman" w:eastAsia="Times New Roman" w:hAnsi="Times New Roman" w:cs="Times New Roman"/>
          <w:color w:val="auto"/>
          <w:lang w:val="de-DE" w:eastAsia="de-DE"/>
        </w:rPr>
        <w:t>Gefördert werden ausschließlich private Anlagen</w:t>
      </w:r>
    </w:p>
    <w:p w14:paraId="705BD1E7" w14:textId="77777777" w:rsidR="00C04C79" w:rsidRPr="00EC3367" w:rsidRDefault="00C04C79" w:rsidP="00C04C79">
      <w:pPr>
        <w:pStyle w:val="Default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auto"/>
          <w:lang w:val="de-DE" w:eastAsia="de-DE"/>
        </w:rPr>
      </w:pPr>
      <w:r w:rsidRPr="00EC3367">
        <w:rPr>
          <w:rFonts w:ascii="Times New Roman" w:eastAsia="Times New Roman" w:hAnsi="Times New Roman" w:cs="Times New Roman"/>
          <w:color w:val="auto"/>
          <w:lang w:val="de-DE" w:eastAsia="de-DE"/>
        </w:rPr>
        <w:t>Mindestleistung für Photovoltaikanlagen ab 5kWp/p</w:t>
      </w:r>
    </w:p>
    <w:p w14:paraId="0D907013" w14:textId="77777777" w:rsidR="00C04C79" w:rsidRPr="00EC3367" w:rsidRDefault="00C04C79" w:rsidP="00C04C79">
      <w:pPr>
        <w:pStyle w:val="Default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auto"/>
          <w:lang w:val="de-DE" w:eastAsia="de-DE"/>
        </w:rPr>
      </w:pPr>
      <w:r w:rsidRPr="00EC3367">
        <w:rPr>
          <w:rFonts w:ascii="Times New Roman" w:eastAsia="Times New Roman" w:hAnsi="Times New Roman" w:cs="Times New Roman"/>
          <w:color w:val="auto"/>
          <w:lang w:val="de-DE" w:eastAsia="de-DE"/>
        </w:rPr>
        <w:t>Gebäude muss im Besitz des Antragstellers sein</w:t>
      </w:r>
    </w:p>
    <w:p w14:paraId="792844C4" w14:textId="77777777" w:rsidR="00C04C79" w:rsidRPr="00EC3367" w:rsidRDefault="00C04C79" w:rsidP="00C04C79">
      <w:pPr>
        <w:pStyle w:val="Default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auto"/>
          <w:lang w:val="de-DE" w:eastAsia="de-DE"/>
        </w:rPr>
      </w:pPr>
      <w:r w:rsidRPr="00EC3367">
        <w:rPr>
          <w:rFonts w:ascii="Times New Roman" w:eastAsia="Times New Roman" w:hAnsi="Times New Roman" w:cs="Times New Roman"/>
          <w:color w:val="auto"/>
          <w:lang w:val="de-DE" w:eastAsia="de-DE"/>
        </w:rPr>
        <w:t xml:space="preserve">Der Antragsteller muss einen Hauptwohnsitz in der Gemeinde Grins </w:t>
      </w:r>
      <w:r>
        <w:rPr>
          <w:rFonts w:ascii="Times New Roman" w:eastAsia="Times New Roman" w:hAnsi="Times New Roman" w:cs="Times New Roman"/>
          <w:color w:val="auto"/>
          <w:lang w:val="de-DE" w:eastAsia="de-DE"/>
        </w:rPr>
        <w:t>vorweisen</w:t>
      </w:r>
      <w:r w:rsidRPr="00EC3367">
        <w:rPr>
          <w:rFonts w:ascii="Times New Roman" w:eastAsia="Times New Roman" w:hAnsi="Times New Roman" w:cs="Times New Roman"/>
          <w:color w:val="auto"/>
          <w:lang w:val="de-DE" w:eastAsia="de-DE"/>
        </w:rPr>
        <w:t>.</w:t>
      </w:r>
    </w:p>
    <w:p w14:paraId="18E3186E" w14:textId="77777777" w:rsidR="00C04C79" w:rsidRPr="00EC3367" w:rsidRDefault="00C04C79" w:rsidP="00C04C79">
      <w:pPr>
        <w:pStyle w:val="Default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auto"/>
          <w:lang w:val="de-DE" w:eastAsia="de-DE"/>
        </w:rPr>
      </w:pPr>
      <w:r w:rsidRPr="00EC3367">
        <w:rPr>
          <w:rFonts w:ascii="Times New Roman" w:eastAsia="Times New Roman" w:hAnsi="Times New Roman" w:cs="Times New Roman"/>
          <w:color w:val="auto"/>
          <w:lang w:val="de-DE" w:eastAsia="de-DE"/>
        </w:rPr>
        <w:t>Antrag kann erst nach Fertigstellung gestellt werden. (Fertigstellungsmeldung</w:t>
      </w:r>
      <w:r>
        <w:rPr>
          <w:rFonts w:ascii="Times New Roman" w:eastAsia="Times New Roman" w:hAnsi="Times New Roman" w:cs="Times New Roman"/>
          <w:color w:val="auto"/>
          <w:lang w:val="de-DE" w:eastAsia="de-DE"/>
        </w:rPr>
        <w:t xml:space="preserve"> bzw.</w:t>
      </w:r>
      <w:r w:rsidRPr="00EC3367">
        <w:rPr>
          <w:rFonts w:ascii="Times New Roman" w:eastAsia="Times New Roman" w:hAnsi="Times New Roman" w:cs="Times New Roman"/>
          <w:color w:val="auto"/>
          <w:lang w:val="de-DE" w:eastAsia="de-DE"/>
        </w:rPr>
        <w:t xml:space="preserve"> Bestätigung der Fachfirma)</w:t>
      </w:r>
    </w:p>
    <w:p w14:paraId="5B2CE5F0" w14:textId="77777777" w:rsidR="00C04C79" w:rsidRPr="00EC3367" w:rsidRDefault="00C04C79" w:rsidP="00C04C79">
      <w:pPr>
        <w:pStyle w:val="Default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auto"/>
          <w:lang w:val="de-DE" w:eastAsia="de-DE"/>
        </w:rPr>
      </w:pPr>
      <w:r w:rsidRPr="00EC3367">
        <w:rPr>
          <w:rFonts w:ascii="Times New Roman" w:eastAsia="Times New Roman" w:hAnsi="Times New Roman" w:cs="Times New Roman"/>
          <w:color w:val="auto"/>
          <w:lang w:val="de-DE" w:eastAsia="de-DE"/>
        </w:rPr>
        <w:t>Voraussetzung für eine Ausbezahlung der Solar- bzw. Photovoltaikanlage ist die Vorlage eines Bescheides über eine Bundes- bzw. Landesförderung (d.h. Förderzusage ab 01.01.2023)</w:t>
      </w:r>
    </w:p>
    <w:p w14:paraId="647E07F2" w14:textId="77777777" w:rsidR="00C04C79" w:rsidRPr="00EC3367" w:rsidRDefault="00C04C79" w:rsidP="00C04C79">
      <w:pPr>
        <w:pStyle w:val="Default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auto"/>
          <w:lang w:val="de-DE" w:eastAsia="de-DE"/>
        </w:rPr>
      </w:pPr>
      <w:r w:rsidRPr="00EC3367">
        <w:rPr>
          <w:rFonts w:ascii="Times New Roman" w:eastAsia="Times New Roman" w:hAnsi="Times New Roman" w:cs="Times New Roman"/>
          <w:color w:val="auto"/>
          <w:lang w:val="de-DE" w:eastAsia="de-DE"/>
        </w:rPr>
        <w:t>Die Förderung für Solaranlagen wird auf einen Fixbetrag von € 400,00 angehoben.</w:t>
      </w:r>
    </w:p>
    <w:p w14:paraId="5203ADFF" w14:textId="77777777" w:rsidR="00C04C79" w:rsidRPr="00EC3367" w:rsidRDefault="00C04C79" w:rsidP="00C04C79">
      <w:pPr>
        <w:pStyle w:val="Default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auto"/>
          <w:lang w:val="de-DE" w:eastAsia="de-DE"/>
        </w:rPr>
      </w:pPr>
      <w:r w:rsidRPr="00EC3367">
        <w:rPr>
          <w:rFonts w:ascii="Times New Roman" w:eastAsia="Times New Roman" w:hAnsi="Times New Roman" w:cs="Times New Roman"/>
          <w:color w:val="auto"/>
          <w:lang w:val="de-DE" w:eastAsia="de-DE"/>
        </w:rPr>
        <w:t>Die bestehende Förderung von Solaranlagen beschlossen am 30.06.1997 tritt ab 31.12.2022 außer Kraft.</w:t>
      </w:r>
    </w:p>
    <w:p w14:paraId="7236FCBB" w14:textId="77777777" w:rsidR="00C04C79" w:rsidRPr="00EC3367" w:rsidRDefault="00C04C79" w:rsidP="00C04C79">
      <w:pPr>
        <w:pStyle w:val="Default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auto"/>
          <w:lang w:val="de-DE" w:eastAsia="de-DE"/>
        </w:rPr>
      </w:pPr>
      <w:r w:rsidRPr="00EC3367">
        <w:rPr>
          <w:rFonts w:ascii="Times New Roman" w:eastAsia="Times New Roman" w:hAnsi="Times New Roman" w:cs="Times New Roman"/>
          <w:color w:val="auto"/>
          <w:lang w:val="de-DE" w:eastAsia="de-DE"/>
        </w:rPr>
        <w:t>Bei Errichtung einer Solar- und einer Photovoltaikanlage kann die Förderung nur einmalig beantragt werden. (Förderhöhe einmalig € 400,00)</w:t>
      </w:r>
    </w:p>
    <w:p w14:paraId="428A7DC1" w14:textId="77777777" w:rsidR="00C04C79" w:rsidRPr="00EC3367" w:rsidRDefault="00C04C79" w:rsidP="00C04C79">
      <w:pPr>
        <w:pStyle w:val="Default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auto"/>
          <w:lang w:val="de-DE" w:eastAsia="de-DE"/>
        </w:rPr>
      </w:pPr>
      <w:r w:rsidRPr="00EC3367">
        <w:rPr>
          <w:rFonts w:ascii="Times New Roman" w:eastAsia="Times New Roman" w:hAnsi="Times New Roman" w:cs="Times New Roman"/>
          <w:color w:val="auto"/>
          <w:lang w:val="de-DE" w:eastAsia="de-DE"/>
        </w:rPr>
        <w:t>Die Auszahlung erfolgt nach Einreichung aller Unterlagen mittels Überweisung.</w:t>
      </w:r>
    </w:p>
    <w:p w14:paraId="56073DA3" w14:textId="77777777" w:rsidR="00C04C79" w:rsidRPr="00EC3367" w:rsidRDefault="00C04C79" w:rsidP="00C04C79">
      <w:pPr>
        <w:pStyle w:val="Default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auto"/>
          <w:lang w:val="de-DE" w:eastAsia="de-DE"/>
        </w:rPr>
      </w:pPr>
      <w:r w:rsidRPr="00EC3367">
        <w:rPr>
          <w:rFonts w:ascii="Times New Roman" w:eastAsia="Times New Roman" w:hAnsi="Times New Roman" w:cs="Times New Roman"/>
          <w:color w:val="auto"/>
          <w:lang w:val="de-DE" w:eastAsia="de-DE"/>
        </w:rPr>
        <w:t>Die Solar- und Photovoltaikförderung tritt mit 01.01.2023 in Kraft.</w:t>
      </w:r>
    </w:p>
    <w:p w14:paraId="6ED47EF6" w14:textId="77777777" w:rsidR="00C04C79" w:rsidRDefault="00C04C79" w:rsidP="00C04C79">
      <w:pPr>
        <w:rPr>
          <w:sz w:val="24"/>
          <w:szCs w:val="24"/>
        </w:rPr>
      </w:pPr>
    </w:p>
    <w:p w14:paraId="6917A105" w14:textId="77777777" w:rsidR="00C04C79" w:rsidRPr="00113580" w:rsidRDefault="00C04C79" w:rsidP="00C04C79">
      <w:pPr>
        <w:pStyle w:val="65FNText"/>
        <w:rPr>
          <w:sz w:val="24"/>
          <w:szCs w:val="24"/>
        </w:rPr>
      </w:pPr>
    </w:p>
    <w:p w14:paraId="4A892E2F" w14:textId="77777777" w:rsidR="00C04C79" w:rsidRPr="004C2E23" w:rsidRDefault="00C04C79" w:rsidP="00C04C79">
      <w:pPr>
        <w:jc w:val="center"/>
        <w:rPr>
          <w:rFonts w:ascii="Times New Roman" w:hAnsi="Times New Roman"/>
          <w:sz w:val="24"/>
          <w:szCs w:val="24"/>
        </w:rPr>
      </w:pPr>
    </w:p>
    <w:p w14:paraId="0BBD9419" w14:textId="77777777" w:rsidR="00C04C79" w:rsidRPr="004C2E23" w:rsidRDefault="00C04C79" w:rsidP="00C04C7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2E23">
        <w:rPr>
          <w:rFonts w:ascii="Times New Roman" w:hAnsi="Times New Roman"/>
          <w:b/>
          <w:bCs/>
          <w:sz w:val="24"/>
          <w:szCs w:val="24"/>
        </w:rPr>
        <w:t>Für den Gemeinderat:</w:t>
      </w:r>
    </w:p>
    <w:p w14:paraId="02E74074" w14:textId="77777777" w:rsidR="00C04C79" w:rsidRPr="004C2E23" w:rsidRDefault="00C04C79" w:rsidP="00C04C7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2E23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220743C" wp14:editId="5217D712">
            <wp:simplePos x="0" y="0"/>
            <wp:positionH relativeFrom="column">
              <wp:posOffset>3310890</wp:posOffset>
            </wp:positionH>
            <wp:positionV relativeFrom="paragraph">
              <wp:posOffset>3810</wp:posOffset>
            </wp:positionV>
            <wp:extent cx="1040130" cy="96012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E23">
        <w:rPr>
          <w:rFonts w:ascii="Times New Roman" w:hAnsi="Times New Roman"/>
          <w:b/>
          <w:bCs/>
          <w:sz w:val="24"/>
          <w:szCs w:val="24"/>
        </w:rPr>
        <w:t>Der Bürgermeister:</w:t>
      </w:r>
    </w:p>
    <w:p w14:paraId="7CA04C8C" w14:textId="77777777" w:rsidR="00C04C79" w:rsidRPr="004C2E23" w:rsidRDefault="00C04C79" w:rsidP="00C04C79">
      <w:pPr>
        <w:jc w:val="center"/>
        <w:rPr>
          <w:rFonts w:ascii="Times New Roman" w:hAnsi="Times New Roman"/>
          <w:sz w:val="24"/>
          <w:szCs w:val="24"/>
        </w:rPr>
      </w:pPr>
      <w:r w:rsidRPr="004C2E23">
        <w:rPr>
          <w:rFonts w:ascii="Times New Roman" w:hAnsi="Times New Roman"/>
          <w:noProof/>
        </w:rPr>
        <w:drawing>
          <wp:inline distT="0" distB="0" distL="0" distR="0" wp14:anchorId="77A2ACFF" wp14:editId="36D39C36">
            <wp:extent cx="1287780" cy="393803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6" r="4343" b="21748"/>
                    <a:stretch/>
                  </pic:blipFill>
                  <pic:spPr bwMode="auto">
                    <a:xfrm>
                      <a:off x="0" y="0"/>
                      <a:ext cx="1314102" cy="40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58FB9" w14:textId="77777777" w:rsidR="00C04C79" w:rsidRPr="004C2E23" w:rsidRDefault="00C04C79" w:rsidP="00C04C79">
      <w:pPr>
        <w:tabs>
          <w:tab w:val="left" w:pos="5103"/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  <w:r w:rsidRPr="004C2E23">
        <w:rPr>
          <w:rFonts w:ascii="Times New Roman" w:hAnsi="Times New Roman"/>
          <w:sz w:val="24"/>
          <w:szCs w:val="24"/>
        </w:rPr>
        <w:t>Franz Benedikt</w:t>
      </w:r>
      <w:r w:rsidRPr="004C2E23">
        <w:rPr>
          <w:rFonts w:ascii="Times New Roman" w:hAnsi="Times New Roman"/>
          <w:sz w:val="24"/>
          <w:szCs w:val="24"/>
        </w:rPr>
        <w:fldChar w:fldCharType="begin"/>
      </w:r>
      <w:r w:rsidRPr="004C2E23">
        <w:rPr>
          <w:rFonts w:ascii="Times New Roman" w:hAnsi="Times New Roman"/>
          <w:sz w:val="24"/>
          <w:szCs w:val="24"/>
        </w:rPr>
        <w:fldChar w:fldCharType="end"/>
      </w:r>
    </w:p>
    <w:p w14:paraId="66877629" w14:textId="77777777" w:rsidR="00C04C79" w:rsidRPr="004C2E23" w:rsidRDefault="00C04C79" w:rsidP="00C04C79">
      <w:pPr>
        <w:rPr>
          <w:rFonts w:ascii="Times New Roman" w:hAnsi="Times New Roman"/>
        </w:rPr>
      </w:pPr>
    </w:p>
    <w:p w14:paraId="75CCE772" w14:textId="77777777" w:rsidR="00C04C79" w:rsidRPr="004C2E23" w:rsidRDefault="00C04C79" w:rsidP="00C04C79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14:paraId="50D7F779" w14:textId="77777777" w:rsidR="00C04C79" w:rsidRPr="004C2E23" w:rsidRDefault="00C04C79" w:rsidP="00C04C79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14:paraId="083DCEED" w14:textId="77777777" w:rsidR="00C04C79" w:rsidRPr="004C2E23" w:rsidRDefault="00C04C79" w:rsidP="00C04C79">
      <w:pPr>
        <w:rPr>
          <w:rFonts w:ascii="Times New Roman" w:hAnsi="Times New Roman"/>
          <w:sz w:val="24"/>
          <w:szCs w:val="24"/>
        </w:rPr>
      </w:pPr>
      <w:r w:rsidRPr="004C2E23">
        <w:rPr>
          <w:rFonts w:ascii="Times New Roman" w:hAnsi="Times New Roman"/>
          <w:sz w:val="24"/>
          <w:szCs w:val="24"/>
        </w:rPr>
        <w:t>Angeschlagen am:  21.12.2022</w:t>
      </w:r>
    </w:p>
    <w:p w14:paraId="46381823" w14:textId="77777777" w:rsidR="00C04C79" w:rsidRPr="004C2E23" w:rsidRDefault="00C04C79" w:rsidP="00C04C79">
      <w:pPr>
        <w:rPr>
          <w:rFonts w:ascii="Times New Roman" w:hAnsi="Times New Roman"/>
          <w:sz w:val="24"/>
          <w:szCs w:val="24"/>
        </w:rPr>
      </w:pPr>
    </w:p>
    <w:p w14:paraId="7102DFD6" w14:textId="77777777" w:rsidR="00C04C79" w:rsidRPr="004C2E23" w:rsidRDefault="00C04C79" w:rsidP="00C04C79">
      <w:pPr>
        <w:rPr>
          <w:rFonts w:ascii="Times New Roman" w:hAnsi="Times New Roman"/>
          <w:sz w:val="24"/>
          <w:szCs w:val="24"/>
        </w:rPr>
      </w:pPr>
      <w:r w:rsidRPr="004C2E23">
        <w:rPr>
          <w:rFonts w:ascii="Times New Roman" w:hAnsi="Times New Roman"/>
          <w:sz w:val="24"/>
          <w:szCs w:val="24"/>
        </w:rPr>
        <w:t>Abgenommen am:  09.01.2023</w:t>
      </w:r>
    </w:p>
    <w:p w14:paraId="16520EE1" w14:textId="77777777" w:rsidR="00C04C79" w:rsidRPr="004C2E23" w:rsidRDefault="00C04C79" w:rsidP="00C04C79">
      <w:pPr>
        <w:rPr>
          <w:rFonts w:ascii="Times New Roman" w:hAnsi="Times New Roman"/>
          <w:sz w:val="24"/>
          <w:szCs w:val="24"/>
        </w:rPr>
      </w:pPr>
    </w:p>
    <w:p w14:paraId="65118436" w14:textId="77777777" w:rsidR="00C04C79" w:rsidRPr="004C2E23" w:rsidRDefault="00C04C79" w:rsidP="00C04C79">
      <w:pPr>
        <w:rPr>
          <w:rFonts w:ascii="Times New Roman" w:hAnsi="Times New Roman"/>
          <w:sz w:val="24"/>
          <w:szCs w:val="24"/>
        </w:rPr>
      </w:pPr>
    </w:p>
    <w:p w14:paraId="6C09E77A" w14:textId="77777777" w:rsidR="00C04C79" w:rsidRPr="004C2E23" w:rsidRDefault="00C04C79" w:rsidP="00C04C79">
      <w:pPr>
        <w:rPr>
          <w:rFonts w:ascii="Times New Roman" w:hAnsi="Times New Roman"/>
          <w:sz w:val="24"/>
          <w:szCs w:val="24"/>
        </w:rPr>
      </w:pPr>
    </w:p>
    <w:p w14:paraId="530227AF" w14:textId="77777777" w:rsidR="00C04C79" w:rsidRDefault="00C04C79" w:rsidP="00C04C79">
      <w:pPr>
        <w:rPr>
          <w:sz w:val="24"/>
          <w:szCs w:val="24"/>
        </w:rPr>
      </w:pPr>
    </w:p>
    <w:p w14:paraId="14B941DD" w14:textId="77777777" w:rsidR="00C04C79" w:rsidRDefault="00C04C79" w:rsidP="00C04C79">
      <w:pPr>
        <w:rPr>
          <w:sz w:val="24"/>
          <w:szCs w:val="24"/>
        </w:rPr>
      </w:pPr>
    </w:p>
    <w:p w14:paraId="3B0FCCD0" w14:textId="68312A17" w:rsidR="002D61AA" w:rsidRDefault="002D61AA" w:rsidP="002D61AA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jc w:val="center"/>
        <w:rPr>
          <w:rFonts w:cs="Arial"/>
          <w:i/>
          <w:iCs/>
          <w:sz w:val="20"/>
        </w:rPr>
      </w:pPr>
    </w:p>
    <w:p w14:paraId="4128AF17" w14:textId="50D1CD10" w:rsidR="002D61AA" w:rsidRDefault="002D61AA" w:rsidP="002D61AA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jc w:val="center"/>
        <w:rPr>
          <w:rFonts w:cs="Arial"/>
          <w:i/>
          <w:iCs/>
          <w:sz w:val="20"/>
        </w:rPr>
      </w:pPr>
    </w:p>
    <w:p w14:paraId="10B7D683" w14:textId="77777777" w:rsidR="002D61AA" w:rsidRPr="002D61AA" w:rsidRDefault="002D61AA" w:rsidP="002D61AA">
      <w:pPr>
        <w:pStyle w:val="Kopfzeile"/>
        <w:pBdr>
          <w:bottom w:val="dotted" w:sz="8" w:space="28" w:color="auto"/>
        </w:pBdr>
        <w:tabs>
          <w:tab w:val="clear" w:pos="4536"/>
          <w:tab w:val="clear" w:pos="9072"/>
        </w:tabs>
        <w:jc w:val="center"/>
        <w:rPr>
          <w:rFonts w:cs="Arial"/>
          <w:i/>
          <w:iCs/>
          <w:sz w:val="20"/>
        </w:rPr>
      </w:pPr>
    </w:p>
    <w:sectPr w:rsidR="002D61AA" w:rsidRPr="002D61AA" w:rsidSect="00C01B34">
      <w:pgSz w:w="11906" w:h="16838"/>
      <w:pgMar w:top="567" w:right="1134" w:bottom="312" w:left="1134" w:header="720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2522" w14:textId="77777777" w:rsidR="00C21709" w:rsidRDefault="00C21709">
      <w:r>
        <w:separator/>
      </w:r>
    </w:p>
  </w:endnote>
  <w:endnote w:type="continuationSeparator" w:id="0">
    <w:p w14:paraId="29B8915C" w14:textId="77777777" w:rsidR="00C21709" w:rsidRDefault="00C2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6A23" w14:textId="77777777" w:rsidR="00C21709" w:rsidRDefault="00C21709">
      <w:r>
        <w:separator/>
      </w:r>
    </w:p>
  </w:footnote>
  <w:footnote w:type="continuationSeparator" w:id="0">
    <w:p w14:paraId="36B79533" w14:textId="77777777" w:rsidR="00C21709" w:rsidRDefault="00C21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61F77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84C55F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4A1EDD"/>
    <w:multiLevelType w:val="hybridMultilevel"/>
    <w:tmpl w:val="6B9CB908"/>
    <w:lvl w:ilvl="0" w:tplc="1A661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95878">
    <w:abstractNumId w:val="0"/>
  </w:num>
  <w:num w:numId="2" w16cid:durableId="961887914">
    <w:abstractNumId w:val="1"/>
  </w:num>
  <w:num w:numId="3" w16cid:durableId="862018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Z8DEN0v7i62XbEieBoxtfp10zEFihwlYHsrXNRIEUhc0pmnwbGXXsgVHtXPJ8KzLPnROxPEGcGLIJKPo6psGA==" w:salt="cNOWY+nNV/mZfTLXszOGN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3E"/>
    <w:rsid w:val="00003741"/>
    <w:rsid w:val="0001020B"/>
    <w:rsid w:val="00010B43"/>
    <w:rsid w:val="0001692B"/>
    <w:rsid w:val="00031D63"/>
    <w:rsid w:val="00040F0B"/>
    <w:rsid w:val="00043F0F"/>
    <w:rsid w:val="0005489D"/>
    <w:rsid w:val="00071206"/>
    <w:rsid w:val="00076250"/>
    <w:rsid w:val="0008397F"/>
    <w:rsid w:val="00084D8C"/>
    <w:rsid w:val="00092178"/>
    <w:rsid w:val="000951A9"/>
    <w:rsid w:val="00096D4E"/>
    <w:rsid w:val="000B1746"/>
    <w:rsid w:val="000B1C1D"/>
    <w:rsid w:val="000B26F0"/>
    <w:rsid w:val="000C1104"/>
    <w:rsid w:val="000C7403"/>
    <w:rsid w:val="000E012F"/>
    <w:rsid w:val="000E2C70"/>
    <w:rsid w:val="000E523A"/>
    <w:rsid w:val="000F4AAA"/>
    <w:rsid w:val="00100D19"/>
    <w:rsid w:val="001026A1"/>
    <w:rsid w:val="00107339"/>
    <w:rsid w:val="00117C7E"/>
    <w:rsid w:val="001246FF"/>
    <w:rsid w:val="00126037"/>
    <w:rsid w:val="00127E65"/>
    <w:rsid w:val="00133DB7"/>
    <w:rsid w:val="00134BDE"/>
    <w:rsid w:val="0013540F"/>
    <w:rsid w:val="00137972"/>
    <w:rsid w:val="00145CB0"/>
    <w:rsid w:val="00152145"/>
    <w:rsid w:val="001627CF"/>
    <w:rsid w:val="001636FC"/>
    <w:rsid w:val="001639F2"/>
    <w:rsid w:val="00163A39"/>
    <w:rsid w:val="00167ED1"/>
    <w:rsid w:val="001824AB"/>
    <w:rsid w:val="00187E79"/>
    <w:rsid w:val="001A3230"/>
    <w:rsid w:val="001B1CE8"/>
    <w:rsid w:val="001C4174"/>
    <w:rsid w:val="001C41F7"/>
    <w:rsid w:val="001D0F8D"/>
    <w:rsid w:val="001D2722"/>
    <w:rsid w:val="001D65E0"/>
    <w:rsid w:val="001F2A21"/>
    <w:rsid w:val="00210814"/>
    <w:rsid w:val="00216B89"/>
    <w:rsid w:val="00227CD6"/>
    <w:rsid w:val="00236A3E"/>
    <w:rsid w:val="00246AC8"/>
    <w:rsid w:val="00250B2E"/>
    <w:rsid w:val="00264398"/>
    <w:rsid w:val="00271095"/>
    <w:rsid w:val="0027207C"/>
    <w:rsid w:val="002A24AF"/>
    <w:rsid w:val="002B100E"/>
    <w:rsid w:val="002B1E7A"/>
    <w:rsid w:val="002B6EE7"/>
    <w:rsid w:val="002B746B"/>
    <w:rsid w:val="002B75FA"/>
    <w:rsid w:val="002C0717"/>
    <w:rsid w:val="002C18D8"/>
    <w:rsid w:val="002C728B"/>
    <w:rsid w:val="002C7674"/>
    <w:rsid w:val="002D0979"/>
    <w:rsid w:val="002D61AA"/>
    <w:rsid w:val="002E368E"/>
    <w:rsid w:val="002F401B"/>
    <w:rsid w:val="002F47BC"/>
    <w:rsid w:val="003044AD"/>
    <w:rsid w:val="003103E5"/>
    <w:rsid w:val="00313DE4"/>
    <w:rsid w:val="00336712"/>
    <w:rsid w:val="00351429"/>
    <w:rsid w:val="003528C3"/>
    <w:rsid w:val="00361908"/>
    <w:rsid w:val="0036577C"/>
    <w:rsid w:val="00370324"/>
    <w:rsid w:val="00373AE8"/>
    <w:rsid w:val="00375176"/>
    <w:rsid w:val="00376E5A"/>
    <w:rsid w:val="003774B2"/>
    <w:rsid w:val="00386AC8"/>
    <w:rsid w:val="00386B52"/>
    <w:rsid w:val="00397744"/>
    <w:rsid w:val="003A2BF1"/>
    <w:rsid w:val="003B7993"/>
    <w:rsid w:val="003C01A4"/>
    <w:rsid w:val="003C3AF1"/>
    <w:rsid w:val="003E51F9"/>
    <w:rsid w:val="0040009D"/>
    <w:rsid w:val="00402AE7"/>
    <w:rsid w:val="00417C2B"/>
    <w:rsid w:val="00430A47"/>
    <w:rsid w:val="00430DD8"/>
    <w:rsid w:val="00450EE7"/>
    <w:rsid w:val="00456A49"/>
    <w:rsid w:val="00471031"/>
    <w:rsid w:val="00474203"/>
    <w:rsid w:val="00474809"/>
    <w:rsid w:val="00474EE5"/>
    <w:rsid w:val="0047653E"/>
    <w:rsid w:val="0049247A"/>
    <w:rsid w:val="004B2E36"/>
    <w:rsid w:val="004B2E87"/>
    <w:rsid w:val="004C2E23"/>
    <w:rsid w:val="004C77CE"/>
    <w:rsid w:val="004D4DD6"/>
    <w:rsid w:val="004E1376"/>
    <w:rsid w:val="00500FE6"/>
    <w:rsid w:val="005060CB"/>
    <w:rsid w:val="00516643"/>
    <w:rsid w:val="005168F7"/>
    <w:rsid w:val="00544D58"/>
    <w:rsid w:val="00550443"/>
    <w:rsid w:val="0057028A"/>
    <w:rsid w:val="00572420"/>
    <w:rsid w:val="005724A2"/>
    <w:rsid w:val="00575C05"/>
    <w:rsid w:val="0057682B"/>
    <w:rsid w:val="00593E97"/>
    <w:rsid w:val="005B68D2"/>
    <w:rsid w:val="005C2792"/>
    <w:rsid w:val="005C3212"/>
    <w:rsid w:val="005E2B03"/>
    <w:rsid w:val="005F616A"/>
    <w:rsid w:val="0061756E"/>
    <w:rsid w:val="00646224"/>
    <w:rsid w:val="006470C5"/>
    <w:rsid w:val="00650533"/>
    <w:rsid w:val="00651F9F"/>
    <w:rsid w:val="00655CBE"/>
    <w:rsid w:val="00660941"/>
    <w:rsid w:val="00676693"/>
    <w:rsid w:val="00681B27"/>
    <w:rsid w:val="00685507"/>
    <w:rsid w:val="00691A9D"/>
    <w:rsid w:val="00694875"/>
    <w:rsid w:val="00695DC2"/>
    <w:rsid w:val="006A02DB"/>
    <w:rsid w:val="006B3639"/>
    <w:rsid w:val="006C060A"/>
    <w:rsid w:val="006C2040"/>
    <w:rsid w:val="006D11E8"/>
    <w:rsid w:val="006D1727"/>
    <w:rsid w:val="006D2F49"/>
    <w:rsid w:val="006D7729"/>
    <w:rsid w:val="006F20A2"/>
    <w:rsid w:val="006F562F"/>
    <w:rsid w:val="006F6AC0"/>
    <w:rsid w:val="007004A5"/>
    <w:rsid w:val="007057B6"/>
    <w:rsid w:val="00707F03"/>
    <w:rsid w:val="0072366D"/>
    <w:rsid w:val="00724F0A"/>
    <w:rsid w:val="00730F8F"/>
    <w:rsid w:val="00733141"/>
    <w:rsid w:val="0073583C"/>
    <w:rsid w:val="00736DCE"/>
    <w:rsid w:val="00760A7B"/>
    <w:rsid w:val="00761E1C"/>
    <w:rsid w:val="00771CA5"/>
    <w:rsid w:val="007753E1"/>
    <w:rsid w:val="007820F6"/>
    <w:rsid w:val="0079365B"/>
    <w:rsid w:val="007A4EC6"/>
    <w:rsid w:val="007B2AE1"/>
    <w:rsid w:val="007B38EF"/>
    <w:rsid w:val="007C1E4B"/>
    <w:rsid w:val="007C5D4F"/>
    <w:rsid w:val="007D229F"/>
    <w:rsid w:val="007D50B1"/>
    <w:rsid w:val="007D5201"/>
    <w:rsid w:val="007E1EA0"/>
    <w:rsid w:val="007E6058"/>
    <w:rsid w:val="00825659"/>
    <w:rsid w:val="00831607"/>
    <w:rsid w:val="00831DE2"/>
    <w:rsid w:val="008414BE"/>
    <w:rsid w:val="0084159E"/>
    <w:rsid w:val="00850889"/>
    <w:rsid w:val="0085609E"/>
    <w:rsid w:val="008659DF"/>
    <w:rsid w:val="008743B4"/>
    <w:rsid w:val="008829F9"/>
    <w:rsid w:val="00882D7D"/>
    <w:rsid w:val="00887B97"/>
    <w:rsid w:val="008B7574"/>
    <w:rsid w:val="008B761C"/>
    <w:rsid w:val="008D058E"/>
    <w:rsid w:val="008D2263"/>
    <w:rsid w:val="008D337C"/>
    <w:rsid w:val="008E0DE0"/>
    <w:rsid w:val="008E4252"/>
    <w:rsid w:val="009025E0"/>
    <w:rsid w:val="00906E97"/>
    <w:rsid w:val="00916911"/>
    <w:rsid w:val="00920570"/>
    <w:rsid w:val="009509D7"/>
    <w:rsid w:val="00956512"/>
    <w:rsid w:val="00957D7D"/>
    <w:rsid w:val="0096642D"/>
    <w:rsid w:val="0098052B"/>
    <w:rsid w:val="009837BF"/>
    <w:rsid w:val="00985147"/>
    <w:rsid w:val="00987608"/>
    <w:rsid w:val="00991EF8"/>
    <w:rsid w:val="009B24E9"/>
    <w:rsid w:val="009B69E8"/>
    <w:rsid w:val="009C38B9"/>
    <w:rsid w:val="009D08FE"/>
    <w:rsid w:val="009D15E9"/>
    <w:rsid w:val="009D53CE"/>
    <w:rsid w:val="009E314E"/>
    <w:rsid w:val="009E44AA"/>
    <w:rsid w:val="009E6B31"/>
    <w:rsid w:val="009F44BF"/>
    <w:rsid w:val="009F5ED1"/>
    <w:rsid w:val="00A05A4D"/>
    <w:rsid w:val="00A217C7"/>
    <w:rsid w:val="00A302C5"/>
    <w:rsid w:val="00A352F6"/>
    <w:rsid w:val="00A62E43"/>
    <w:rsid w:val="00A67979"/>
    <w:rsid w:val="00A710AA"/>
    <w:rsid w:val="00A718E0"/>
    <w:rsid w:val="00A71FFA"/>
    <w:rsid w:val="00A74756"/>
    <w:rsid w:val="00A75D41"/>
    <w:rsid w:val="00A80091"/>
    <w:rsid w:val="00A827CD"/>
    <w:rsid w:val="00A906D6"/>
    <w:rsid w:val="00A94899"/>
    <w:rsid w:val="00AC6085"/>
    <w:rsid w:val="00AD267A"/>
    <w:rsid w:val="00AE5984"/>
    <w:rsid w:val="00AE6623"/>
    <w:rsid w:val="00AF52D7"/>
    <w:rsid w:val="00AF765F"/>
    <w:rsid w:val="00B1001B"/>
    <w:rsid w:val="00B276F1"/>
    <w:rsid w:val="00B34E24"/>
    <w:rsid w:val="00B425BF"/>
    <w:rsid w:val="00B87400"/>
    <w:rsid w:val="00B97116"/>
    <w:rsid w:val="00BA09AF"/>
    <w:rsid w:val="00BB03E9"/>
    <w:rsid w:val="00BE538C"/>
    <w:rsid w:val="00BF0DBC"/>
    <w:rsid w:val="00BF1FFD"/>
    <w:rsid w:val="00C01B34"/>
    <w:rsid w:val="00C04C79"/>
    <w:rsid w:val="00C1032E"/>
    <w:rsid w:val="00C10947"/>
    <w:rsid w:val="00C21709"/>
    <w:rsid w:val="00C238B1"/>
    <w:rsid w:val="00C253FF"/>
    <w:rsid w:val="00C55182"/>
    <w:rsid w:val="00C57EBD"/>
    <w:rsid w:val="00C621F1"/>
    <w:rsid w:val="00C64DF1"/>
    <w:rsid w:val="00C66C38"/>
    <w:rsid w:val="00C839DE"/>
    <w:rsid w:val="00C9144B"/>
    <w:rsid w:val="00C918BD"/>
    <w:rsid w:val="00C91EA6"/>
    <w:rsid w:val="00CB3807"/>
    <w:rsid w:val="00CC0820"/>
    <w:rsid w:val="00CE6458"/>
    <w:rsid w:val="00D21C21"/>
    <w:rsid w:val="00D23F62"/>
    <w:rsid w:val="00D24B0D"/>
    <w:rsid w:val="00D672C7"/>
    <w:rsid w:val="00D80E95"/>
    <w:rsid w:val="00D8216A"/>
    <w:rsid w:val="00D91C0A"/>
    <w:rsid w:val="00D9615A"/>
    <w:rsid w:val="00DA0438"/>
    <w:rsid w:val="00DA050D"/>
    <w:rsid w:val="00DE66E9"/>
    <w:rsid w:val="00E056EA"/>
    <w:rsid w:val="00E101A8"/>
    <w:rsid w:val="00E139C9"/>
    <w:rsid w:val="00E24918"/>
    <w:rsid w:val="00E26161"/>
    <w:rsid w:val="00E32421"/>
    <w:rsid w:val="00E354DD"/>
    <w:rsid w:val="00E41469"/>
    <w:rsid w:val="00E451C0"/>
    <w:rsid w:val="00E45736"/>
    <w:rsid w:val="00E55951"/>
    <w:rsid w:val="00E6410D"/>
    <w:rsid w:val="00E8198A"/>
    <w:rsid w:val="00E864D8"/>
    <w:rsid w:val="00EA1A22"/>
    <w:rsid w:val="00EA36DF"/>
    <w:rsid w:val="00EB1904"/>
    <w:rsid w:val="00EB6752"/>
    <w:rsid w:val="00ED5B07"/>
    <w:rsid w:val="00F270A2"/>
    <w:rsid w:val="00F30325"/>
    <w:rsid w:val="00F32180"/>
    <w:rsid w:val="00F32183"/>
    <w:rsid w:val="00F36830"/>
    <w:rsid w:val="00F43FA0"/>
    <w:rsid w:val="00F62866"/>
    <w:rsid w:val="00F84211"/>
    <w:rsid w:val="00F92D2B"/>
    <w:rsid w:val="00FA2094"/>
    <w:rsid w:val="00FA381E"/>
    <w:rsid w:val="00FA450A"/>
    <w:rsid w:val="00FA4FC8"/>
    <w:rsid w:val="00FB0B07"/>
    <w:rsid w:val="00FB2046"/>
    <w:rsid w:val="00FC455D"/>
    <w:rsid w:val="00FD62C1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C0AA3"/>
  <w15:chartTrackingRefBased/>
  <w15:docId w15:val="{4D525E92-1A2F-422F-9FA4-9F3C77A3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character" w:styleId="Hervorhebung">
    <w:name w:val="Emphasis"/>
    <w:qFormat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pPr>
      <w:spacing w:before="360" w:after="360"/>
      <w:jc w:val="left"/>
    </w:pPr>
    <w:rPr>
      <w:rFonts w:ascii="Times New Roman" w:hAnsi="Times New Roman"/>
      <w:sz w:val="20"/>
    </w:rPr>
  </w:style>
  <w:style w:type="paragraph" w:customStyle="1" w:styleId="Faxkopf">
    <w:name w:val="Faxkopf"/>
    <w:basedOn w:val="Standard"/>
    <w:pPr>
      <w:spacing w:before="240" w:after="60"/>
      <w:jc w:val="left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  <w:rsid w:val="0061756E"/>
  </w:style>
  <w:style w:type="paragraph" w:styleId="Dokumentstruktur">
    <w:name w:val="Document Map"/>
    <w:basedOn w:val="Standard"/>
    <w:link w:val="DokumentstrukturZchn"/>
    <w:semiHidden/>
    <w:unhideWhenUsed/>
    <w:rsid w:val="00E8198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E8198A"/>
    <w:rPr>
      <w:rFonts w:ascii="Tahoma" w:hAnsi="Tahoma" w:cs="Tahoma"/>
      <w:sz w:val="16"/>
      <w:szCs w:val="16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6D2F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D2F49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rsid w:val="00AD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06E97"/>
    <w:rPr>
      <w:rFonts w:ascii="Arial" w:hAnsi="Arial"/>
      <w:sz w:val="22"/>
    </w:rPr>
  </w:style>
  <w:style w:type="character" w:customStyle="1" w:styleId="KopfzeileZchn">
    <w:name w:val="Kopfzeile Zchn"/>
    <w:link w:val="Kopfzeile"/>
    <w:rsid w:val="00B34E24"/>
    <w:rPr>
      <w:rFonts w:ascii="Arial" w:hAnsi="Arial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1B34"/>
    <w:rPr>
      <w:color w:val="605E5C"/>
      <w:shd w:val="clear" w:color="auto" w:fill="E1DFDD"/>
    </w:rPr>
  </w:style>
  <w:style w:type="paragraph" w:customStyle="1" w:styleId="65FNText">
    <w:name w:val="65_FN_Text"/>
    <w:basedOn w:val="Standard"/>
    <w:rsid w:val="00C04C79"/>
    <w:pPr>
      <w:spacing w:line="220" w:lineRule="exact"/>
    </w:pPr>
    <w:rPr>
      <w:rFonts w:ascii="Times New Roman" w:hAnsi="Times New Roman"/>
      <w:snapToGrid w:val="0"/>
      <w:color w:val="000000"/>
      <w:sz w:val="18"/>
      <w:lang w:val="de-AT" w:eastAsia="de-AT"/>
    </w:rPr>
  </w:style>
  <w:style w:type="paragraph" w:customStyle="1" w:styleId="Default">
    <w:name w:val="Default"/>
    <w:rsid w:val="00C04C7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chhaltung@grins.tirol.gv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Poller\Fax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aa101d-2043-4ace-91bf-95597467ec06">
      <Terms xmlns="http://schemas.microsoft.com/office/infopath/2007/PartnerControls"/>
    </lcf76f155ced4ddcb4097134ff3c332f>
    <TaxCatchAll xmlns="3cc9fbc0-ba0b-4704-b79a-9ea19d6530cf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E60AF6FE4204898D5814AA5BC6020" ma:contentTypeVersion="13" ma:contentTypeDescription="Ein neues Dokument erstellen." ma:contentTypeScope="" ma:versionID="5fc64495d6f3c95e83951395873e7c38">
  <xsd:schema xmlns:xsd="http://www.w3.org/2001/XMLSchema" xmlns:xs="http://www.w3.org/2001/XMLSchema" xmlns:p="http://schemas.microsoft.com/office/2006/metadata/properties" xmlns:ns2="c1aa101d-2043-4ace-91bf-95597467ec06" xmlns:ns3="3cc9fbc0-ba0b-4704-b79a-9ea19d6530cf" targetNamespace="http://schemas.microsoft.com/office/2006/metadata/properties" ma:root="true" ma:fieldsID="689a72a3a6b489cfc2d515874dfafbeb" ns2:_="" ns3:_="">
    <xsd:import namespace="c1aa101d-2043-4ace-91bf-95597467ec06"/>
    <xsd:import namespace="3cc9fbc0-ba0b-4704-b79a-9ea19d653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a101d-2043-4ace-91bf-95597467e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ead45a3e-445a-4f41-b56a-075c296e45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9fbc0-ba0b-4704-b79a-9ea19d6530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0a61279-56b1-4707-aa9e-80a14553a79b}" ma:internalName="TaxCatchAll" ma:showField="CatchAllData" ma:web="3cc9fbc0-ba0b-4704-b79a-9ea19d653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041C0D8-E52E-407D-8023-BC1E742663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53947A-ECAA-4914-9B7D-1D2341F6F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8FA0C-D3DF-42AF-A0F1-864D22CCA29D}">
  <ds:schemaRefs>
    <ds:schemaRef ds:uri="http://schemas.microsoft.com/office/2006/metadata/properties"/>
    <ds:schemaRef ds:uri="http://schemas.microsoft.com/office/infopath/2007/PartnerControls"/>
    <ds:schemaRef ds:uri="c1aa101d-2043-4ace-91bf-95597467ec06"/>
    <ds:schemaRef ds:uri="3cc9fbc0-ba0b-4704-b79a-9ea19d6530cf"/>
  </ds:schemaRefs>
</ds:datastoreItem>
</file>

<file path=customXml/itemProps4.xml><?xml version="1.0" encoding="utf-8"?>
<ds:datastoreItem xmlns:ds="http://schemas.openxmlformats.org/officeDocument/2006/customXml" ds:itemID="{49C9F8F4-22BC-4B4B-9BAF-C448C4340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a101d-2043-4ace-91bf-95597467ec06"/>
    <ds:schemaRef ds:uri="3cc9fbc0-ba0b-4704-b79a-9ea19d653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25A3E0-35F3-4E4B-AEB4-AC82288AE82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Fax.dot</Template>
  <TotalTime>0</TotalTime>
  <Pages>2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Baumeister Ing</vt:lpstr>
    </vt:vector>
  </TitlesOfParts>
  <Company>OSSL Ges.m.b.H. &amp; CO.KG.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Baumeister Ing</dc:title>
  <dc:subject/>
  <dc:creator>Gerhard Poller</dc:creator>
  <cp:keywords/>
  <cp:lastModifiedBy>Gemeinde Grins</cp:lastModifiedBy>
  <cp:revision>16</cp:revision>
  <cp:lastPrinted>2016-03-03T15:55:00Z</cp:lastPrinted>
  <dcterms:created xsi:type="dcterms:W3CDTF">2023-03-09T10:24:00Z</dcterms:created>
  <dcterms:modified xsi:type="dcterms:W3CDTF">2023-03-09T15:51:00Z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WS01</vt:lpwstr>
  </property>
  <property fmtid="{D5CDD505-2E9C-101B-9397-08002B2CF9AE}" pid="3" name="Order">
    <vt:lpwstr>1466400.00000000</vt:lpwstr>
  </property>
  <property fmtid="{D5CDD505-2E9C-101B-9397-08002B2CF9AE}" pid="4" name="display_urn:schemas-microsoft-com:office:office#Author">
    <vt:lpwstr>WS01</vt:lpwstr>
  </property>
</Properties>
</file>